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83AF" w14:textId="7F34540B" w:rsidR="00493B48" w:rsidRPr="006908E8" w:rsidRDefault="00686ACF" w:rsidP="008E6661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Cash Flow</w:t>
      </w:r>
      <w:bookmarkStart w:id="0" w:name="_GoBack"/>
      <w:bookmarkEnd w:id="0"/>
      <w:r w:rsidR="00A1028B" w:rsidRPr="006908E8">
        <w:rPr>
          <w:color w:val="1F497D" w:themeColor="text2"/>
          <w:sz w:val="44"/>
          <w:szCs w:val="44"/>
        </w:rPr>
        <w:t xml:space="preserve"> Statement</w:t>
      </w:r>
      <w:r w:rsidR="008E6661" w:rsidRPr="006908E8">
        <w:rPr>
          <w:color w:val="1F497D" w:themeColor="text2"/>
          <w:sz w:val="44"/>
          <w:szCs w:val="44"/>
        </w:rPr>
        <w:t xml:space="preserve"> for Year __________</w:t>
      </w:r>
    </w:p>
    <w:p w14:paraId="327094C3" w14:textId="77777777" w:rsidR="00A1028B" w:rsidRDefault="00A1028B" w:rsidP="00A10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856"/>
        <w:gridCol w:w="862"/>
        <w:gridCol w:w="883"/>
        <w:gridCol w:w="868"/>
        <w:gridCol w:w="881"/>
        <w:gridCol w:w="858"/>
        <w:gridCol w:w="851"/>
        <w:gridCol w:w="873"/>
        <w:gridCol w:w="859"/>
        <w:gridCol w:w="870"/>
        <w:gridCol w:w="877"/>
        <w:gridCol w:w="869"/>
        <w:gridCol w:w="979"/>
      </w:tblGrid>
      <w:tr w:rsidR="00C8373B" w14:paraId="0376367D" w14:textId="77777777" w:rsidTr="006908E8">
        <w:tc>
          <w:tcPr>
            <w:tcW w:w="1651" w:type="dxa"/>
            <w:tcBorders>
              <w:top w:val="nil"/>
              <w:left w:val="nil"/>
              <w:bottom w:val="nil"/>
            </w:tcBorders>
          </w:tcPr>
          <w:p w14:paraId="2407BB8F" w14:textId="77777777" w:rsidR="00C8373B" w:rsidRDefault="00C8373B" w:rsidP="00A1028B"/>
        </w:tc>
        <w:tc>
          <w:tcPr>
            <w:tcW w:w="870" w:type="dxa"/>
            <w:tcBorders>
              <w:bottom w:val="single" w:sz="4" w:space="0" w:color="auto"/>
            </w:tcBorders>
          </w:tcPr>
          <w:p w14:paraId="57B311B3" w14:textId="77777777" w:rsidR="00C8373B" w:rsidRDefault="00D7674D" w:rsidP="00A1028B">
            <w:r>
              <w:t>JAN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BBAD513" w14:textId="77777777" w:rsidR="00C8373B" w:rsidRDefault="00D7674D" w:rsidP="00A1028B">
            <w:r>
              <w:t>FEB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198CF39A" w14:textId="77777777" w:rsidR="00C8373B" w:rsidRDefault="00D7674D" w:rsidP="00A1028B">
            <w:r>
              <w:t>MAR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F6A092D" w14:textId="77777777" w:rsidR="00C8373B" w:rsidRDefault="00D7674D" w:rsidP="00A1028B">
            <w:r>
              <w:t>APR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1EEDFF6" w14:textId="77777777" w:rsidR="00C8373B" w:rsidRDefault="00D7674D" w:rsidP="00A1028B">
            <w:r>
              <w:t>MAY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412A753" w14:textId="77777777" w:rsidR="00C8373B" w:rsidRDefault="00D7674D" w:rsidP="00A1028B">
            <w:r>
              <w:t>JUN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AA9F584" w14:textId="77777777" w:rsidR="00C8373B" w:rsidRDefault="00D7674D" w:rsidP="00A1028B">
            <w:r>
              <w:t>JUL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53CA509" w14:textId="77777777" w:rsidR="00C8373B" w:rsidRDefault="00D7674D" w:rsidP="00A1028B">
            <w:r>
              <w:t>AUG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294538A" w14:textId="77777777" w:rsidR="00C8373B" w:rsidRDefault="00D7674D" w:rsidP="00A1028B">
            <w:r>
              <w:t>SEP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F55A5FA" w14:textId="77777777" w:rsidR="00C8373B" w:rsidRDefault="00D7674D" w:rsidP="00A1028B">
            <w:r>
              <w:t>OCT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13CD67A7" w14:textId="77777777" w:rsidR="00C8373B" w:rsidRDefault="00D7674D" w:rsidP="00A1028B">
            <w:r>
              <w:t>NOV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A0E20A6" w14:textId="77777777" w:rsidR="00C8373B" w:rsidRDefault="00D7674D" w:rsidP="00A1028B">
            <w:r>
              <w:t>DEC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1B0755E0" w14:textId="77777777" w:rsidR="00C8373B" w:rsidRPr="004F1D5E" w:rsidRDefault="00D7674D" w:rsidP="00A1028B">
            <w:pPr>
              <w:rPr>
                <w:b/>
              </w:rPr>
            </w:pPr>
            <w:r w:rsidRPr="004F1D5E">
              <w:rPr>
                <w:b/>
              </w:rPr>
              <w:t>TOTAL</w:t>
            </w:r>
          </w:p>
        </w:tc>
      </w:tr>
      <w:tr w:rsidR="00032FC2" w14:paraId="68400AC3" w14:textId="77777777" w:rsidTr="00A770C1">
        <w:tc>
          <w:tcPr>
            <w:tcW w:w="13176" w:type="dxa"/>
            <w:gridSpan w:val="14"/>
            <w:shd w:val="clear" w:color="auto" w:fill="FFFF00"/>
          </w:tcPr>
          <w:p w14:paraId="69151128" w14:textId="77777777" w:rsidR="00032FC2" w:rsidRDefault="00032FC2" w:rsidP="00A1028B">
            <w:r w:rsidRPr="004F1D5E">
              <w:rPr>
                <w:b/>
              </w:rPr>
              <w:t>INCOME</w:t>
            </w:r>
          </w:p>
        </w:tc>
      </w:tr>
      <w:tr w:rsidR="00C8373B" w14:paraId="393D7C31" w14:textId="77777777" w:rsidTr="00745304">
        <w:tc>
          <w:tcPr>
            <w:tcW w:w="1651" w:type="dxa"/>
          </w:tcPr>
          <w:p w14:paraId="7BE9D5DE" w14:textId="77777777" w:rsidR="00C8373B" w:rsidRDefault="00D7674D" w:rsidP="00A1028B">
            <w:r>
              <w:t>Salary/Wages</w:t>
            </w:r>
          </w:p>
        </w:tc>
        <w:tc>
          <w:tcPr>
            <w:tcW w:w="870" w:type="dxa"/>
          </w:tcPr>
          <w:p w14:paraId="54BEAF97" w14:textId="77777777" w:rsidR="00C8373B" w:rsidRDefault="00C8373B" w:rsidP="00A1028B"/>
        </w:tc>
        <w:tc>
          <w:tcPr>
            <w:tcW w:w="875" w:type="dxa"/>
          </w:tcPr>
          <w:p w14:paraId="32631D22" w14:textId="77777777" w:rsidR="00C8373B" w:rsidRDefault="00C8373B" w:rsidP="00A1028B"/>
        </w:tc>
        <w:tc>
          <w:tcPr>
            <w:tcW w:w="892" w:type="dxa"/>
          </w:tcPr>
          <w:p w14:paraId="1F615CB2" w14:textId="77777777" w:rsidR="00C8373B" w:rsidRDefault="00C8373B" w:rsidP="00A1028B"/>
        </w:tc>
        <w:tc>
          <w:tcPr>
            <w:tcW w:w="879" w:type="dxa"/>
          </w:tcPr>
          <w:p w14:paraId="752DED1B" w14:textId="77777777" w:rsidR="00C8373B" w:rsidRDefault="00C8373B" w:rsidP="00A1028B"/>
        </w:tc>
        <w:tc>
          <w:tcPr>
            <w:tcW w:w="890" w:type="dxa"/>
          </w:tcPr>
          <w:p w14:paraId="7DEE19D8" w14:textId="77777777" w:rsidR="00C8373B" w:rsidRDefault="00C8373B" w:rsidP="00A1028B"/>
        </w:tc>
        <w:tc>
          <w:tcPr>
            <w:tcW w:w="871" w:type="dxa"/>
          </w:tcPr>
          <w:p w14:paraId="3262692F" w14:textId="77777777" w:rsidR="00C8373B" w:rsidRDefault="00C8373B" w:rsidP="00A1028B"/>
        </w:tc>
        <w:tc>
          <w:tcPr>
            <w:tcW w:w="865" w:type="dxa"/>
          </w:tcPr>
          <w:p w14:paraId="0469F157" w14:textId="77777777" w:rsidR="00C8373B" w:rsidRDefault="00C8373B" w:rsidP="00A1028B"/>
        </w:tc>
        <w:tc>
          <w:tcPr>
            <w:tcW w:w="884" w:type="dxa"/>
          </w:tcPr>
          <w:p w14:paraId="6F5C5219" w14:textId="77777777" w:rsidR="00C8373B" w:rsidRDefault="00C8373B" w:rsidP="00A1028B"/>
        </w:tc>
        <w:tc>
          <w:tcPr>
            <w:tcW w:w="872" w:type="dxa"/>
          </w:tcPr>
          <w:p w14:paraId="43C66B77" w14:textId="77777777" w:rsidR="00C8373B" w:rsidRDefault="00C8373B" w:rsidP="00A1028B"/>
        </w:tc>
        <w:tc>
          <w:tcPr>
            <w:tcW w:w="881" w:type="dxa"/>
          </w:tcPr>
          <w:p w14:paraId="2E157ABD" w14:textId="77777777" w:rsidR="00C8373B" w:rsidRDefault="00C8373B" w:rsidP="00A1028B"/>
        </w:tc>
        <w:tc>
          <w:tcPr>
            <w:tcW w:w="887" w:type="dxa"/>
          </w:tcPr>
          <w:p w14:paraId="09127B95" w14:textId="77777777" w:rsidR="00C8373B" w:rsidRDefault="00C8373B" w:rsidP="00A1028B"/>
        </w:tc>
        <w:tc>
          <w:tcPr>
            <w:tcW w:w="880" w:type="dxa"/>
          </w:tcPr>
          <w:p w14:paraId="251BAB38" w14:textId="77777777" w:rsidR="00C8373B" w:rsidRDefault="00C8373B" w:rsidP="00A1028B"/>
        </w:tc>
        <w:tc>
          <w:tcPr>
            <w:tcW w:w="979" w:type="dxa"/>
          </w:tcPr>
          <w:p w14:paraId="31843DA4" w14:textId="77777777" w:rsidR="00C8373B" w:rsidRDefault="00C8373B" w:rsidP="00A1028B"/>
        </w:tc>
      </w:tr>
      <w:tr w:rsidR="00C8373B" w14:paraId="55325FC5" w14:textId="77777777" w:rsidTr="00745304">
        <w:tc>
          <w:tcPr>
            <w:tcW w:w="1651" w:type="dxa"/>
          </w:tcPr>
          <w:p w14:paraId="06D245D0" w14:textId="77777777" w:rsidR="00C8373B" w:rsidRDefault="00D7674D" w:rsidP="00A1028B">
            <w:r>
              <w:t>Interest</w:t>
            </w:r>
          </w:p>
        </w:tc>
        <w:tc>
          <w:tcPr>
            <w:tcW w:w="870" w:type="dxa"/>
          </w:tcPr>
          <w:p w14:paraId="4BCCE027" w14:textId="77777777" w:rsidR="00C8373B" w:rsidRDefault="00C8373B" w:rsidP="00A1028B"/>
        </w:tc>
        <w:tc>
          <w:tcPr>
            <w:tcW w:w="875" w:type="dxa"/>
          </w:tcPr>
          <w:p w14:paraId="0DC01CBA" w14:textId="77777777" w:rsidR="00C8373B" w:rsidRDefault="00C8373B" w:rsidP="00A1028B"/>
        </w:tc>
        <w:tc>
          <w:tcPr>
            <w:tcW w:w="892" w:type="dxa"/>
          </w:tcPr>
          <w:p w14:paraId="1E1AB5E8" w14:textId="77777777" w:rsidR="00C8373B" w:rsidRDefault="00C8373B" w:rsidP="00A1028B"/>
        </w:tc>
        <w:tc>
          <w:tcPr>
            <w:tcW w:w="879" w:type="dxa"/>
          </w:tcPr>
          <w:p w14:paraId="01C150D0" w14:textId="77777777" w:rsidR="00C8373B" w:rsidRDefault="00C8373B" w:rsidP="00A1028B"/>
        </w:tc>
        <w:tc>
          <w:tcPr>
            <w:tcW w:w="890" w:type="dxa"/>
          </w:tcPr>
          <w:p w14:paraId="7045F2A2" w14:textId="77777777" w:rsidR="00C8373B" w:rsidRDefault="00C8373B" w:rsidP="00A1028B"/>
        </w:tc>
        <w:tc>
          <w:tcPr>
            <w:tcW w:w="871" w:type="dxa"/>
          </w:tcPr>
          <w:p w14:paraId="467A1E19" w14:textId="77777777" w:rsidR="00C8373B" w:rsidRDefault="00C8373B" w:rsidP="00A1028B"/>
        </w:tc>
        <w:tc>
          <w:tcPr>
            <w:tcW w:w="865" w:type="dxa"/>
          </w:tcPr>
          <w:p w14:paraId="55E18F8E" w14:textId="77777777" w:rsidR="00C8373B" w:rsidRDefault="00C8373B" w:rsidP="00A1028B"/>
        </w:tc>
        <w:tc>
          <w:tcPr>
            <w:tcW w:w="884" w:type="dxa"/>
          </w:tcPr>
          <w:p w14:paraId="494D18B2" w14:textId="77777777" w:rsidR="00C8373B" w:rsidRDefault="00C8373B" w:rsidP="00A1028B"/>
        </w:tc>
        <w:tc>
          <w:tcPr>
            <w:tcW w:w="872" w:type="dxa"/>
          </w:tcPr>
          <w:p w14:paraId="2DB943E6" w14:textId="77777777" w:rsidR="00C8373B" w:rsidRDefault="00C8373B" w:rsidP="00A1028B"/>
        </w:tc>
        <w:tc>
          <w:tcPr>
            <w:tcW w:w="881" w:type="dxa"/>
          </w:tcPr>
          <w:p w14:paraId="376EA339" w14:textId="77777777" w:rsidR="00C8373B" w:rsidRDefault="00C8373B" w:rsidP="00A1028B"/>
        </w:tc>
        <w:tc>
          <w:tcPr>
            <w:tcW w:w="887" w:type="dxa"/>
          </w:tcPr>
          <w:p w14:paraId="2A78A54A" w14:textId="77777777" w:rsidR="00C8373B" w:rsidRDefault="00C8373B" w:rsidP="00A1028B"/>
        </w:tc>
        <w:tc>
          <w:tcPr>
            <w:tcW w:w="880" w:type="dxa"/>
          </w:tcPr>
          <w:p w14:paraId="7169CAB7" w14:textId="77777777" w:rsidR="00C8373B" w:rsidRDefault="00C8373B" w:rsidP="00A1028B"/>
        </w:tc>
        <w:tc>
          <w:tcPr>
            <w:tcW w:w="979" w:type="dxa"/>
          </w:tcPr>
          <w:p w14:paraId="0292CF96" w14:textId="77777777" w:rsidR="00C8373B" w:rsidRDefault="00C8373B" w:rsidP="00A1028B"/>
        </w:tc>
      </w:tr>
      <w:tr w:rsidR="00C8373B" w14:paraId="2806B279" w14:textId="77777777" w:rsidTr="00745304">
        <w:tc>
          <w:tcPr>
            <w:tcW w:w="1651" w:type="dxa"/>
          </w:tcPr>
          <w:p w14:paraId="0890DDD7" w14:textId="77777777" w:rsidR="00C8373B" w:rsidRDefault="00D7674D" w:rsidP="00A1028B">
            <w:r>
              <w:t>Dividends</w:t>
            </w:r>
          </w:p>
        </w:tc>
        <w:tc>
          <w:tcPr>
            <w:tcW w:w="870" w:type="dxa"/>
          </w:tcPr>
          <w:p w14:paraId="389B4059" w14:textId="77777777" w:rsidR="00C8373B" w:rsidRDefault="00C8373B" w:rsidP="00A1028B"/>
        </w:tc>
        <w:tc>
          <w:tcPr>
            <w:tcW w:w="875" w:type="dxa"/>
          </w:tcPr>
          <w:p w14:paraId="3700557F" w14:textId="77777777" w:rsidR="00C8373B" w:rsidRDefault="00C8373B" w:rsidP="00A1028B"/>
        </w:tc>
        <w:tc>
          <w:tcPr>
            <w:tcW w:w="892" w:type="dxa"/>
          </w:tcPr>
          <w:p w14:paraId="22DCC7B3" w14:textId="77777777" w:rsidR="00C8373B" w:rsidRDefault="00C8373B" w:rsidP="00A1028B"/>
        </w:tc>
        <w:tc>
          <w:tcPr>
            <w:tcW w:w="879" w:type="dxa"/>
          </w:tcPr>
          <w:p w14:paraId="0AE5DA59" w14:textId="77777777" w:rsidR="00C8373B" w:rsidRDefault="00C8373B" w:rsidP="00A1028B"/>
        </w:tc>
        <w:tc>
          <w:tcPr>
            <w:tcW w:w="890" w:type="dxa"/>
          </w:tcPr>
          <w:p w14:paraId="2EF64447" w14:textId="77777777" w:rsidR="00C8373B" w:rsidRDefault="00C8373B" w:rsidP="00A1028B"/>
        </w:tc>
        <w:tc>
          <w:tcPr>
            <w:tcW w:w="871" w:type="dxa"/>
          </w:tcPr>
          <w:p w14:paraId="38A61742" w14:textId="77777777" w:rsidR="00C8373B" w:rsidRDefault="00C8373B" w:rsidP="00A1028B"/>
        </w:tc>
        <w:tc>
          <w:tcPr>
            <w:tcW w:w="865" w:type="dxa"/>
          </w:tcPr>
          <w:p w14:paraId="56D7130C" w14:textId="77777777" w:rsidR="00C8373B" w:rsidRDefault="00C8373B" w:rsidP="00A1028B"/>
        </w:tc>
        <w:tc>
          <w:tcPr>
            <w:tcW w:w="884" w:type="dxa"/>
          </w:tcPr>
          <w:p w14:paraId="1402858F" w14:textId="77777777" w:rsidR="00C8373B" w:rsidRDefault="00C8373B" w:rsidP="00A1028B"/>
        </w:tc>
        <w:tc>
          <w:tcPr>
            <w:tcW w:w="872" w:type="dxa"/>
          </w:tcPr>
          <w:p w14:paraId="3FCA7C64" w14:textId="77777777" w:rsidR="00C8373B" w:rsidRDefault="00C8373B" w:rsidP="00A1028B"/>
        </w:tc>
        <w:tc>
          <w:tcPr>
            <w:tcW w:w="881" w:type="dxa"/>
          </w:tcPr>
          <w:p w14:paraId="5612E011" w14:textId="77777777" w:rsidR="00C8373B" w:rsidRDefault="00C8373B" w:rsidP="00A1028B"/>
        </w:tc>
        <w:tc>
          <w:tcPr>
            <w:tcW w:w="887" w:type="dxa"/>
          </w:tcPr>
          <w:p w14:paraId="2D2AE0EA" w14:textId="77777777" w:rsidR="00C8373B" w:rsidRDefault="00C8373B" w:rsidP="00A1028B"/>
        </w:tc>
        <w:tc>
          <w:tcPr>
            <w:tcW w:w="880" w:type="dxa"/>
          </w:tcPr>
          <w:p w14:paraId="61034AB2" w14:textId="77777777" w:rsidR="00C8373B" w:rsidRDefault="00C8373B" w:rsidP="00A1028B"/>
        </w:tc>
        <w:tc>
          <w:tcPr>
            <w:tcW w:w="979" w:type="dxa"/>
          </w:tcPr>
          <w:p w14:paraId="565578C3" w14:textId="77777777" w:rsidR="00C8373B" w:rsidRDefault="00C8373B" w:rsidP="00A1028B"/>
        </w:tc>
      </w:tr>
      <w:tr w:rsidR="00C8373B" w14:paraId="03C37908" w14:textId="77777777" w:rsidTr="00745304">
        <w:tc>
          <w:tcPr>
            <w:tcW w:w="1651" w:type="dxa"/>
          </w:tcPr>
          <w:p w14:paraId="23F9996F" w14:textId="77777777" w:rsidR="00C8373B" w:rsidRDefault="00D7674D" w:rsidP="004F1D5E">
            <w:r>
              <w:t>Rental</w:t>
            </w:r>
            <w:r w:rsidR="004F1D5E">
              <w:t>(s)</w:t>
            </w:r>
          </w:p>
        </w:tc>
        <w:tc>
          <w:tcPr>
            <w:tcW w:w="870" w:type="dxa"/>
          </w:tcPr>
          <w:p w14:paraId="39800A1F" w14:textId="77777777" w:rsidR="00C8373B" w:rsidRDefault="00C8373B" w:rsidP="00A1028B"/>
        </w:tc>
        <w:tc>
          <w:tcPr>
            <w:tcW w:w="875" w:type="dxa"/>
          </w:tcPr>
          <w:p w14:paraId="00111617" w14:textId="77777777" w:rsidR="00C8373B" w:rsidRDefault="00C8373B" w:rsidP="00A1028B"/>
        </w:tc>
        <w:tc>
          <w:tcPr>
            <w:tcW w:w="892" w:type="dxa"/>
          </w:tcPr>
          <w:p w14:paraId="2A892721" w14:textId="77777777" w:rsidR="00C8373B" w:rsidRDefault="00C8373B" w:rsidP="00A1028B"/>
        </w:tc>
        <w:tc>
          <w:tcPr>
            <w:tcW w:w="879" w:type="dxa"/>
          </w:tcPr>
          <w:p w14:paraId="6AAEEE5C" w14:textId="77777777" w:rsidR="00C8373B" w:rsidRDefault="00C8373B" w:rsidP="00A1028B"/>
        </w:tc>
        <w:tc>
          <w:tcPr>
            <w:tcW w:w="890" w:type="dxa"/>
          </w:tcPr>
          <w:p w14:paraId="53FB30F0" w14:textId="77777777" w:rsidR="00C8373B" w:rsidRDefault="00C8373B" w:rsidP="00A1028B"/>
        </w:tc>
        <w:tc>
          <w:tcPr>
            <w:tcW w:w="871" w:type="dxa"/>
          </w:tcPr>
          <w:p w14:paraId="66914825" w14:textId="77777777" w:rsidR="00C8373B" w:rsidRDefault="00C8373B" w:rsidP="00A1028B"/>
        </w:tc>
        <w:tc>
          <w:tcPr>
            <w:tcW w:w="865" w:type="dxa"/>
          </w:tcPr>
          <w:p w14:paraId="6E898EED" w14:textId="77777777" w:rsidR="00C8373B" w:rsidRDefault="00C8373B" w:rsidP="00A1028B"/>
        </w:tc>
        <w:tc>
          <w:tcPr>
            <w:tcW w:w="884" w:type="dxa"/>
          </w:tcPr>
          <w:p w14:paraId="2E3D11FC" w14:textId="77777777" w:rsidR="00C8373B" w:rsidRDefault="00C8373B" w:rsidP="00A1028B"/>
        </w:tc>
        <w:tc>
          <w:tcPr>
            <w:tcW w:w="872" w:type="dxa"/>
          </w:tcPr>
          <w:p w14:paraId="77E7BBFF" w14:textId="77777777" w:rsidR="00C8373B" w:rsidRDefault="00C8373B" w:rsidP="00A1028B"/>
        </w:tc>
        <w:tc>
          <w:tcPr>
            <w:tcW w:w="881" w:type="dxa"/>
          </w:tcPr>
          <w:p w14:paraId="10242278" w14:textId="77777777" w:rsidR="00C8373B" w:rsidRDefault="00C8373B" w:rsidP="00A1028B"/>
        </w:tc>
        <w:tc>
          <w:tcPr>
            <w:tcW w:w="887" w:type="dxa"/>
          </w:tcPr>
          <w:p w14:paraId="554B20BF" w14:textId="77777777" w:rsidR="00C8373B" w:rsidRDefault="00C8373B" w:rsidP="00A1028B"/>
        </w:tc>
        <w:tc>
          <w:tcPr>
            <w:tcW w:w="880" w:type="dxa"/>
          </w:tcPr>
          <w:p w14:paraId="3E342058" w14:textId="77777777" w:rsidR="00C8373B" w:rsidRDefault="00C8373B" w:rsidP="00A1028B"/>
        </w:tc>
        <w:tc>
          <w:tcPr>
            <w:tcW w:w="979" w:type="dxa"/>
          </w:tcPr>
          <w:p w14:paraId="70C9AB74" w14:textId="77777777" w:rsidR="00C8373B" w:rsidRDefault="00C8373B" w:rsidP="00A1028B"/>
        </w:tc>
      </w:tr>
      <w:tr w:rsidR="00C8373B" w14:paraId="06B0F70A" w14:textId="77777777" w:rsidTr="00745304">
        <w:tc>
          <w:tcPr>
            <w:tcW w:w="1651" w:type="dxa"/>
          </w:tcPr>
          <w:p w14:paraId="7D06CCFE" w14:textId="77777777" w:rsidR="00C8373B" w:rsidRDefault="004F1D5E" w:rsidP="00A1028B">
            <w:r>
              <w:t>Business(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870" w:type="dxa"/>
          </w:tcPr>
          <w:p w14:paraId="08F3291C" w14:textId="77777777" w:rsidR="00C8373B" w:rsidRDefault="00C8373B" w:rsidP="00A1028B"/>
        </w:tc>
        <w:tc>
          <w:tcPr>
            <w:tcW w:w="875" w:type="dxa"/>
          </w:tcPr>
          <w:p w14:paraId="737CBBF5" w14:textId="77777777" w:rsidR="00C8373B" w:rsidRDefault="00C8373B" w:rsidP="00A1028B"/>
        </w:tc>
        <w:tc>
          <w:tcPr>
            <w:tcW w:w="892" w:type="dxa"/>
          </w:tcPr>
          <w:p w14:paraId="1343AD54" w14:textId="77777777" w:rsidR="00C8373B" w:rsidRDefault="00C8373B" w:rsidP="00A1028B"/>
        </w:tc>
        <w:tc>
          <w:tcPr>
            <w:tcW w:w="879" w:type="dxa"/>
          </w:tcPr>
          <w:p w14:paraId="265D24CB" w14:textId="77777777" w:rsidR="00C8373B" w:rsidRDefault="00C8373B" w:rsidP="00A1028B"/>
        </w:tc>
        <w:tc>
          <w:tcPr>
            <w:tcW w:w="890" w:type="dxa"/>
          </w:tcPr>
          <w:p w14:paraId="5E5938D7" w14:textId="77777777" w:rsidR="00C8373B" w:rsidRDefault="00C8373B" w:rsidP="00A1028B"/>
        </w:tc>
        <w:tc>
          <w:tcPr>
            <w:tcW w:w="871" w:type="dxa"/>
          </w:tcPr>
          <w:p w14:paraId="1FE679AF" w14:textId="77777777" w:rsidR="00C8373B" w:rsidRDefault="00C8373B" w:rsidP="00A1028B"/>
        </w:tc>
        <w:tc>
          <w:tcPr>
            <w:tcW w:w="865" w:type="dxa"/>
          </w:tcPr>
          <w:p w14:paraId="67D6DF6D" w14:textId="77777777" w:rsidR="00C8373B" w:rsidRDefault="00C8373B" w:rsidP="00A1028B"/>
        </w:tc>
        <w:tc>
          <w:tcPr>
            <w:tcW w:w="884" w:type="dxa"/>
          </w:tcPr>
          <w:p w14:paraId="394642EC" w14:textId="77777777" w:rsidR="00C8373B" w:rsidRDefault="00C8373B" w:rsidP="00A1028B"/>
        </w:tc>
        <w:tc>
          <w:tcPr>
            <w:tcW w:w="872" w:type="dxa"/>
          </w:tcPr>
          <w:p w14:paraId="578227E8" w14:textId="77777777" w:rsidR="00C8373B" w:rsidRDefault="00C8373B" w:rsidP="00A1028B"/>
        </w:tc>
        <w:tc>
          <w:tcPr>
            <w:tcW w:w="881" w:type="dxa"/>
          </w:tcPr>
          <w:p w14:paraId="3741D6C2" w14:textId="77777777" w:rsidR="00C8373B" w:rsidRDefault="00C8373B" w:rsidP="00A1028B"/>
        </w:tc>
        <w:tc>
          <w:tcPr>
            <w:tcW w:w="887" w:type="dxa"/>
          </w:tcPr>
          <w:p w14:paraId="73D8A465" w14:textId="77777777" w:rsidR="00C8373B" w:rsidRDefault="00C8373B" w:rsidP="00A1028B"/>
        </w:tc>
        <w:tc>
          <w:tcPr>
            <w:tcW w:w="880" w:type="dxa"/>
          </w:tcPr>
          <w:p w14:paraId="5927A150" w14:textId="77777777" w:rsidR="00C8373B" w:rsidRDefault="00C8373B" w:rsidP="00A1028B"/>
        </w:tc>
        <w:tc>
          <w:tcPr>
            <w:tcW w:w="979" w:type="dxa"/>
          </w:tcPr>
          <w:p w14:paraId="6064662F" w14:textId="77777777" w:rsidR="00C8373B" w:rsidRDefault="00C8373B" w:rsidP="00A1028B"/>
        </w:tc>
      </w:tr>
      <w:tr w:rsidR="00C8373B" w14:paraId="1CD76F55" w14:textId="77777777" w:rsidTr="00745304">
        <w:tc>
          <w:tcPr>
            <w:tcW w:w="1651" w:type="dxa"/>
          </w:tcPr>
          <w:p w14:paraId="4E01E591" w14:textId="77777777" w:rsidR="00C8373B" w:rsidRDefault="004F1D5E" w:rsidP="00A1028B">
            <w:r>
              <w:t>Royalties</w:t>
            </w:r>
          </w:p>
        </w:tc>
        <w:tc>
          <w:tcPr>
            <w:tcW w:w="870" w:type="dxa"/>
          </w:tcPr>
          <w:p w14:paraId="39D0C896" w14:textId="77777777" w:rsidR="00C8373B" w:rsidRDefault="00C8373B" w:rsidP="00A1028B"/>
        </w:tc>
        <w:tc>
          <w:tcPr>
            <w:tcW w:w="875" w:type="dxa"/>
          </w:tcPr>
          <w:p w14:paraId="19AC0553" w14:textId="77777777" w:rsidR="00C8373B" w:rsidRDefault="00C8373B" w:rsidP="00A1028B"/>
        </w:tc>
        <w:tc>
          <w:tcPr>
            <w:tcW w:w="892" w:type="dxa"/>
          </w:tcPr>
          <w:p w14:paraId="77550B07" w14:textId="77777777" w:rsidR="00C8373B" w:rsidRDefault="00C8373B" w:rsidP="00A1028B"/>
        </w:tc>
        <w:tc>
          <w:tcPr>
            <w:tcW w:w="879" w:type="dxa"/>
          </w:tcPr>
          <w:p w14:paraId="14950F7F" w14:textId="77777777" w:rsidR="00C8373B" w:rsidRDefault="00C8373B" w:rsidP="00A1028B"/>
        </w:tc>
        <w:tc>
          <w:tcPr>
            <w:tcW w:w="890" w:type="dxa"/>
          </w:tcPr>
          <w:p w14:paraId="358029AB" w14:textId="77777777" w:rsidR="00C8373B" w:rsidRDefault="00C8373B" w:rsidP="00A1028B"/>
        </w:tc>
        <w:tc>
          <w:tcPr>
            <w:tcW w:w="871" w:type="dxa"/>
          </w:tcPr>
          <w:p w14:paraId="10CB573F" w14:textId="77777777" w:rsidR="00C8373B" w:rsidRDefault="00C8373B" w:rsidP="00A1028B"/>
        </w:tc>
        <w:tc>
          <w:tcPr>
            <w:tcW w:w="865" w:type="dxa"/>
          </w:tcPr>
          <w:p w14:paraId="63DEC25C" w14:textId="77777777" w:rsidR="00C8373B" w:rsidRDefault="00C8373B" w:rsidP="00A1028B"/>
        </w:tc>
        <w:tc>
          <w:tcPr>
            <w:tcW w:w="884" w:type="dxa"/>
          </w:tcPr>
          <w:p w14:paraId="73D31F48" w14:textId="77777777" w:rsidR="00C8373B" w:rsidRDefault="00C8373B" w:rsidP="00A1028B"/>
        </w:tc>
        <w:tc>
          <w:tcPr>
            <w:tcW w:w="872" w:type="dxa"/>
          </w:tcPr>
          <w:p w14:paraId="05640186" w14:textId="77777777" w:rsidR="00C8373B" w:rsidRDefault="00C8373B" w:rsidP="00A1028B"/>
        </w:tc>
        <w:tc>
          <w:tcPr>
            <w:tcW w:w="881" w:type="dxa"/>
          </w:tcPr>
          <w:p w14:paraId="689B289A" w14:textId="77777777" w:rsidR="00C8373B" w:rsidRDefault="00C8373B" w:rsidP="00A1028B"/>
        </w:tc>
        <w:tc>
          <w:tcPr>
            <w:tcW w:w="887" w:type="dxa"/>
          </w:tcPr>
          <w:p w14:paraId="23717B42" w14:textId="77777777" w:rsidR="00C8373B" w:rsidRDefault="00C8373B" w:rsidP="00A1028B"/>
        </w:tc>
        <w:tc>
          <w:tcPr>
            <w:tcW w:w="880" w:type="dxa"/>
          </w:tcPr>
          <w:p w14:paraId="53924840" w14:textId="77777777" w:rsidR="00C8373B" w:rsidRDefault="00C8373B" w:rsidP="00A1028B"/>
        </w:tc>
        <w:tc>
          <w:tcPr>
            <w:tcW w:w="979" w:type="dxa"/>
          </w:tcPr>
          <w:p w14:paraId="2DEA9EB6" w14:textId="77777777" w:rsidR="00C8373B" w:rsidRDefault="00C8373B" w:rsidP="00A1028B"/>
        </w:tc>
      </w:tr>
      <w:tr w:rsidR="0030546D" w14:paraId="0ED1186F" w14:textId="77777777" w:rsidTr="00745304">
        <w:tc>
          <w:tcPr>
            <w:tcW w:w="1651" w:type="dxa"/>
          </w:tcPr>
          <w:p w14:paraId="182CE3EC" w14:textId="77777777" w:rsidR="0030546D" w:rsidRDefault="0030546D" w:rsidP="00A1028B"/>
        </w:tc>
        <w:tc>
          <w:tcPr>
            <w:tcW w:w="870" w:type="dxa"/>
          </w:tcPr>
          <w:p w14:paraId="0D308272" w14:textId="77777777" w:rsidR="0030546D" w:rsidRDefault="0030546D" w:rsidP="00A1028B"/>
        </w:tc>
        <w:tc>
          <w:tcPr>
            <w:tcW w:w="875" w:type="dxa"/>
          </w:tcPr>
          <w:p w14:paraId="1908FB40" w14:textId="77777777" w:rsidR="0030546D" w:rsidRDefault="0030546D" w:rsidP="00A1028B"/>
        </w:tc>
        <w:tc>
          <w:tcPr>
            <w:tcW w:w="892" w:type="dxa"/>
          </w:tcPr>
          <w:p w14:paraId="089B83B2" w14:textId="77777777" w:rsidR="0030546D" w:rsidRDefault="0030546D" w:rsidP="00A1028B"/>
        </w:tc>
        <w:tc>
          <w:tcPr>
            <w:tcW w:w="879" w:type="dxa"/>
          </w:tcPr>
          <w:p w14:paraId="5117F50B" w14:textId="77777777" w:rsidR="0030546D" w:rsidRDefault="0030546D" w:rsidP="00A1028B"/>
        </w:tc>
        <w:tc>
          <w:tcPr>
            <w:tcW w:w="890" w:type="dxa"/>
          </w:tcPr>
          <w:p w14:paraId="1F207560" w14:textId="77777777" w:rsidR="0030546D" w:rsidRDefault="0030546D" w:rsidP="00A1028B"/>
        </w:tc>
        <w:tc>
          <w:tcPr>
            <w:tcW w:w="871" w:type="dxa"/>
          </w:tcPr>
          <w:p w14:paraId="3B439734" w14:textId="77777777" w:rsidR="0030546D" w:rsidRDefault="0030546D" w:rsidP="00A1028B"/>
        </w:tc>
        <w:tc>
          <w:tcPr>
            <w:tcW w:w="865" w:type="dxa"/>
          </w:tcPr>
          <w:p w14:paraId="2B0C69A1" w14:textId="77777777" w:rsidR="0030546D" w:rsidRDefault="0030546D" w:rsidP="00A1028B"/>
        </w:tc>
        <w:tc>
          <w:tcPr>
            <w:tcW w:w="884" w:type="dxa"/>
          </w:tcPr>
          <w:p w14:paraId="163D00C2" w14:textId="77777777" w:rsidR="0030546D" w:rsidRDefault="0030546D" w:rsidP="00A1028B"/>
        </w:tc>
        <w:tc>
          <w:tcPr>
            <w:tcW w:w="872" w:type="dxa"/>
          </w:tcPr>
          <w:p w14:paraId="3D52DFF4" w14:textId="77777777" w:rsidR="0030546D" w:rsidRDefault="0030546D" w:rsidP="00A1028B"/>
        </w:tc>
        <w:tc>
          <w:tcPr>
            <w:tcW w:w="881" w:type="dxa"/>
          </w:tcPr>
          <w:p w14:paraId="2F666670" w14:textId="77777777" w:rsidR="0030546D" w:rsidRDefault="0030546D" w:rsidP="00A1028B"/>
        </w:tc>
        <w:tc>
          <w:tcPr>
            <w:tcW w:w="887" w:type="dxa"/>
          </w:tcPr>
          <w:p w14:paraId="0674A584" w14:textId="77777777" w:rsidR="0030546D" w:rsidRDefault="0030546D" w:rsidP="00A1028B"/>
        </w:tc>
        <w:tc>
          <w:tcPr>
            <w:tcW w:w="880" w:type="dxa"/>
          </w:tcPr>
          <w:p w14:paraId="43FE6FBA" w14:textId="77777777" w:rsidR="0030546D" w:rsidRDefault="0030546D" w:rsidP="00A1028B"/>
        </w:tc>
        <w:tc>
          <w:tcPr>
            <w:tcW w:w="979" w:type="dxa"/>
          </w:tcPr>
          <w:p w14:paraId="131103F2" w14:textId="77777777" w:rsidR="0030546D" w:rsidRDefault="0030546D" w:rsidP="00A1028B"/>
        </w:tc>
      </w:tr>
      <w:tr w:rsidR="004F1D5E" w14:paraId="12EDA4F2" w14:textId="77777777" w:rsidTr="00745304">
        <w:tc>
          <w:tcPr>
            <w:tcW w:w="1651" w:type="dxa"/>
          </w:tcPr>
          <w:p w14:paraId="0FD6C0BC" w14:textId="77777777" w:rsidR="004F1D5E" w:rsidRDefault="004F1D5E" w:rsidP="00A1028B"/>
        </w:tc>
        <w:tc>
          <w:tcPr>
            <w:tcW w:w="870" w:type="dxa"/>
          </w:tcPr>
          <w:p w14:paraId="3CACB042" w14:textId="77777777" w:rsidR="004F1D5E" w:rsidRDefault="004F1D5E" w:rsidP="00A1028B"/>
        </w:tc>
        <w:tc>
          <w:tcPr>
            <w:tcW w:w="875" w:type="dxa"/>
          </w:tcPr>
          <w:p w14:paraId="47F2A426" w14:textId="77777777" w:rsidR="004F1D5E" w:rsidRDefault="004F1D5E" w:rsidP="00A1028B"/>
        </w:tc>
        <w:tc>
          <w:tcPr>
            <w:tcW w:w="892" w:type="dxa"/>
          </w:tcPr>
          <w:p w14:paraId="42902D48" w14:textId="77777777" w:rsidR="004F1D5E" w:rsidRDefault="004F1D5E" w:rsidP="00A1028B"/>
        </w:tc>
        <w:tc>
          <w:tcPr>
            <w:tcW w:w="879" w:type="dxa"/>
          </w:tcPr>
          <w:p w14:paraId="3025F714" w14:textId="77777777" w:rsidR="004F1D5E" w:rsidRDefault="004F1D5E" w:rsidP="00A1028B"/>
        </w:tc>
        <w:tc>
          <w:tcPr>
            <w:tcW w:w="890" w:type="dxa"/>
          </w:tcPr>
          <w:p w14:paraId="3B847E87" w14:textId="77777777" w:rsidR="004F1D5E" w:rsidRDefault="004F1D5E" w:rsidP="00A1028B"/>
        </w:tc>
        <w:tc>
          <w:tcPr>
            <w:tcW w:w="871" w:type="dxa"/>
          </w:tcPr>
          <w:p w14:paraId="64F6C6B9" w14:textId="77777777" w:rsidR="004F1D5E" w:rsidRDefault="004F1D5E" w:rsidP="00A1028B"/>
        </w:tc>
        <w:tc>
          <w:tcPr>
            <w:tcW w:w="865" w:type="dxa"/>
          </w:tcPr>
          <w:p w14:paraId="6A32A48F" w14:textId="77777777" w:rsidR="004F1D5E" w:rsidRDefault="004F1D5E" w:rsidP="00A1028B"/>
        </w:tc>
        <w:tc>
          <w:tcPr>
            <w:tcW w:w="884" w:type="dxa"/>
          </w:tcPr>
          <w:p w14:paraId="33DFFDBB" w14:textId="77777777" w:rsidR="004F1D5E" w:rsidRDefault="004F1D5E" w:rsidP="00A1028B"/>
        </w:tc>
        <w:tc>
          <w:tcPr>
            <w:tcW w:w="872" w:type="dxa"/>
          </w:tcPr>
          <w:p w14:paraId="3315CB79" w14:textId="77777777" w:rsidR="004F1D5E" w:rsidRDefault="004F1D5E" w:rsidP="00A1028B"/>
        </w:tc>
        <w:tc>
          <w:tcPr>
            <w:tcW w:w="881" w:type="dxa"/>
          </w:tcPr>
          <w:p w14:paraId="662BA0F2" w14:textId="77777777" w:rsidR="004F1D5E" w:rsidRDefault="004F1D5E" w:rsidP="00A1028B"/>
        </w:tc>
        <w:tc>
          <w:tcPr>
            <w:tcW w:w="887" w:type="dxa"/>
          </w:tcPr>
          <w:p w14:paraId="32CA4266" w14:textId="77777777" w:rsidR="004F1D5E" w:rsidRDefault="004F1D5E" w:rsidP="00A1028B"/>
        </w:tc>
        <w:tc>
          <w:tcPr>
            <w:tcW w:w="880" w:type="dxa"/>
          </w:tcPr>
          <w:p w14:paraId="14621EC5" w14:textId="77777777" w:rsidR="004F1D5E" w:rsidRDefault="004F1D5E" w:rsidP="00A1028B"/>
        </w:tc>
        <w:tc>
          <w:tcPr>
            <w:tcW w:w="979" w:type="dxa"/>
          </w:tcPr>
          <w:p w14:paraId="13432BA2" w14:textId="77777777" w:rsidR="004F1D5E" w:rsidRDefault="004F1D5E" w:rsidP="00A1028B"/>
        </w:tc>
      </w:tr>
      <w:tr w:rsidR="00C8373B" w14:paraId="3805C0E6" w14:textId="77777777" w:rsidTr="00745304">
        <w:tc>
          <w:tcPr>
            <w:tcW w:w="1651" w:type="dxa"/>
          </w:tcPr>
          <w:p w14:paraId="41DD8924" w14:textId="77777777" w:rsidR="00C8373B" w:rsidRDefault="00C8373B" w:rsidP="00A1028B"/>
        </w:tc>
        <w:tc>
          <w:tcPr>
            <w:tcW w:w="870" w:type="dxa"/>
          </w:tcPr>
          <w:p w14:paraId="6AE310E1" w14:textId="77777777" w:rsidR="00C8373B" w:rsidRDefault="00C8373B" w:rsidP="00A1028B"/>
        </w:tc>
        <w:tc>
          <w:tcPr>
            <w:tcW w:w="875" w:type="dxa"/>
          </w:tcPr>
          <w:p w14:paraId="240B69AC" w14:textId="77777777" w:rsidR="00C8373B" w:rsidRDefault="00C8373B" w:rsidP="00A1028B"/>
        </w:tc>
        <w:tc>
          <w:tcPr>
            <w:tcW w:w="892" w:type="dxa"/>
          </w:tcPr>
          <w:p w14:paraId="64E1AE8B" w14:textId="77777777" w:rsidR="00C8373B" w:rsidRDefault="00C8373B" w:rsidP="00A1028B"/>
        </w:tc>
        <w:tc>
          <w:tcPr>
            <w:tcW w:w="879" w:type="dxa"/>
          </w:tcPr>
          <w:p w14:paraId="40F1FA24" w14:textId="77777777" w:rsidR="00C8373B" w:rsidRDefault="00C8373B" w:rsidP="00A1028B"/>
        </w:tc>
        <w:tc>
          <w:tcPr>
            <w:tcW w:w="890" w:type="dxa"/>
          </w:tcPr>
          <w:p w14:paraId="1E160348" w14:textId="77777777" w:rsidR="00C8373B" w:rsidRDefault="00C8373B" w:rsidP="00A1028B"/>
        </w:tc>
        <w:tc>
          <w:tcPr>
            <w:tcW w:w="871" w:type="dxa"/>
          </w:tcPr>
          <w:p w14:paraId="4D88B094" w14:textId="77777777" w:rsidR="00C8373B" w:rsidRDefault="00C8373B" w:rsidP="00A1028B"/>
        </w:tc>
        <w:tc>
          <w:tcPr>
            <w:tcW w:w="865" w:type="dxa"/>
          </w:tcPr>
          <w:p w14:paraId="0FEB0C4A" w14:textId="77777777" w:rsidR="00C8373B" w:rsidRDefault="00C8373B" w:rsidP="00A1028B"/>
        </w:tc>
        <w:tc>
          <w:tcPr>
            <w:tcW w:w="884" w:type="dxa"/>
          </w:tcPr>
          <w:p w14:paraId="47432349" w14:textId="77777777" w:rsidR="00C8373B" w:rsidRDefault="00C8373B" w:rsidP="00A1028B"/>
        </w:tc>
        <w:tc>
          <w:tcPr>
            <w:tcW w:w="872" w:type="dxa"/>
          </w:tcPr>
          <w:p w14:paraId="75AD8E65" w14:textId="77777777" w:rsidR="00C8373B" w:rsidRDefault="00C8373B" w:rsidP="00A1028B"/>
        </w:tc>
        <w:tc>
          <w:tcPr>
            <w:tcW w:w="881" w:type="dxa"/>
          </w:tcPr>
          <w:p w14:paraId="1E3CA198" w14:textId="77777777" w:rsidR="00C8373B" w:rsidRDefault="00C8373B" w:rsidP="00A1028B"/>
        </w:tc>
        <w:tc>
          <w:tcPr>
            <w:tcW w:w="887" w:type="dxa"/>
          </w:tcPr>
          <w:p w14:paraId="17100316" w14:textId="77777777" w:rsidR="00C8373B" w:rsidRDefault="00C8373B" w:rsidP="00A1028B"/>
        </w:tc>
        <w:tc>
          <w:tcPr>
            <w:tcW w:w="880" w:type="dxa"/>
          </w:tcPr>
          <w:p w14:paraId="5C5325AD" w14:textId="77777777" w:rsidR="00C8373B" w:rsidRDefault="00C8373B" w:rsidP="00A1028B"/>
        </w:tc>
        <w:tc>
          <w:tcPr>
            <w:tcW w:w="979" w:type="dxa"/>
          </w:tcPr>
          <w:p w14:paraId="7CD95102" w14:textId="77777777" w:rsidR="00C8373B" w:rsidRDefault="00C8373B" w:rsidP="00A1028B"/>
        </w:tc>
      </w:tr>
      <w:tr w:rsidR="004F1D5E" w14:paraId="2AA584A3" w14:textId="77777777" w:rsidTr="009F4A08">
        <w:tc>
          <w:tcPr>
            <w:tcW w:w="1651" w:type="dxa"/>
            <w:tcBorders>
              <w:bottom w:val="single" w:sz="4" w:space="0" w:color="auto"/>
            </w:tcBorders>
          </w:tcPr>
          <w:p w14:paraId="4FC6051B" w14:textId="77777777" w:rsidR="004F1D5E" w:rsidRPr="0037274E" w:rsidRDefault="00745304" w:rsidP="00A1028B">
            <w:pPr>
              <w:rPr>
                <w:i/>
              </w:rPr>
            </w:pPr>
            <w:r w:rsidRPr="0037274E">
              <w:rPr>
                <w:i/>
              </w:rPr>
              <w:t>Total Income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ABEB692" w14:textId="77777777" w:rsidR="004F1D5E" w:rsidRDefault="004F1D5E" w:rsidP="00A1028B"/>
        </w:tc>
        <w:tc>
          <w:tcPr>
            <w:tcW w:w="875" w:type="dxa"/>
            <w:tcBorders>
              <w:bottom w:val="single" w:sz="4" w:space="0" w:color="auto"/>
            </w:tcBorders>
          </w:tcPr>
          <w:p w14:paraId="016EF01C" w14:textId="77777777" w:rsidR="004F1D5E" w:rsidRDefault="004F1D5E" w:rsidP="00A1028B"/>
        </w:tc>
        <w:tc>
          <w:tcPr>
            <w:tcW w:w="892" w:type="dxa"/>
            <w:tcBorders>
              <w:bottom w:val="single" w:sz="4" w:space="0" w:color="auto"/>
            </w:tcBorders>
          </w:tcPr>
          <w:p w14:paraId="17FE1966" w14:textId="77777777" w:rsidR="004F1D5E" w:rsidRDefault="004F1D5E" w:rsidP="00A1028B"/>
        </w:tc>
        <w:tc>
          <w:tcPr>
            <w:tcW w:w="879" w:type="dxa"/>
            <w:tcBorders>
              <w:bottom w:val="single" w:sz="4" w:space="0" w:color="auto"/>
            </w:tcBorders>
          </w:tcPr>
          <w:p w14:paraId="0A210C84" w14:textId="77777777" w:rsidR="004F1D5E" w:rsidRDefault="004F1D5E" w:rsidP="00A1028B"/>
        </w:tc>
        <w:tc>
          <w:tcPr>
            <w:tcW w:w="890" w:type="dxa"/>
            <w:tcBorders>
              <w:bottom w:val="single" w:sz="4" w:space="0" w:color="auto"/>
            </w:tcBorders>
          </w:tcPr>
          <w:p w14:paraId="30E9D43F" w14:textId="77777777" w:rsidR="004F1D5E" w:rsidRDefault="004F1D5E" w:rsidP="00A1028B"/>
        </w:tc>
        <w:tc>
          <w:tcPr>
            <w:tcW w:w="871" w:type="dxa"/>
            <w:tcBorders>
              <w:bottom w:val="single" w:sz="4" w:space="0" w:color="auto"/>
            </w:tcBorders>
          </w:tcPr>
          <w:p w14:paraId="15803E22" w14:textId="77777777" w:rsidR="004F1D5E" w:rsidRDefault="004F1D5E" w:rsidP="00A1028B"/>
        </w:tc>
        <w:tc>
          <w:tcPr>
            <w:tcW w:w="865" w:type="dxa"/>
            <w:tcBorders>
              <w:bottom w:val="single" w:sz="4" w:space="0" w:color="auto"/>
            </w:tcBorders>
          </w:tcPr>
          <w:p w14:paraId="73DC53E3" w14:textId="77777777" w:rsidR="004F1D5E" w:rsidRDefault="004F1D5E" w:rsidP="00A1028B"/>
        </w:tc>
        <w:tc>
          <w:tcPr>
            <w:tcW w:w="884" w:type="dxa"/>
            <w:tcBorders>
              <w:bottom w:val="single" w:sz="4" w:space="0" w:color="auto"/>
            </w:tcBorders>
          </w:tcPr>
          <w:p w14:paraId="668B1021" w14:textId="77777777" w:rsidR="004F1D5E" w:rsidRDefault="004F1D5E" w:rsidP="00A1028B"/>
        </w:tc>
        <w:tc>
          <w:tcPr>
            <w:tcW w:w="872" w:type="dxa"/>
            <w:tcBorders>
              <w:bottom w:val="single" w:sz="4" w:space="0" w:color="auto"/>
            </w:tcBorders>
          </w:tcPr>
          <w:p w14:paraId="7FF6B05B" w14:textId="77777777" w:rsidR="004F1D5E" w:rsidRDefault="004F1D5E" w:rsidP="00A1028B"/>
        </w:tc>
        <w:tc>
          <w:tcPr>
            <w:tcW w:w="881" w:type="dxa"/>
            <w:tcBorders>
              <w:bottom w:val="single" w:sz="4" w:space="0" w:color="auto"/>
            </w:tcBorders>
          </w:tcPr>
          <w:p w14:paraId="35D88241" w14:textId="77777777" w:rsidR="004F1D5E" w:rsidRDefault="004F1D5E" w:rsidP="00A1028B"/>
        </w:tc>
        <w:tc>
          <w:tcPr>
            <w:tcW w:w="887" w:type="dxa"/>
            <w:tcBorders>
              <w:bottom w:val="single" w:sz="4" w:space="0" w:color="auto"/>
            </w:tcBorders>
          </w:tcPr>
          <w:p w14:paraId="4E09C05E" w14:textId="77777777" w:rsidR="004F1D5E" w:rsidRDefault="004F1D5E" w:rsidP="00A1028B"/>
        </w:tc>
        <w:tc>
          <w:tcPr>
            <w:tcW w:w="880" w:type="dxa"/>
            <w:tcBorders>
              <w:bottom w:val="single" w:sz="4" w:space="0" w:color="auto"/>
            </w:tcBorders>
          </w:tcPr>
          <w:p w14:paraId="6725BE4C" w14:textId="77777777" w:rsidR="004F1D5E" w:rsidRDefault="004F1D5E" w:rsidP="00A1028B"/>
        </w:tc>
        <w:tc>
          <w:tcPr>
            <w:tcW w:w="979" w:type="dxa"/>
            <w:tcBorders>
              <w:bottom w:val="single" w:sz="4" w:space="0" w:color="auto"/>
            </w:tcBorders>
          </w:tcPr>
          <w:p w14:paraId="2E0255E2" w14:textId="77777777" w:rsidR="004F1D5E" w:rsidRDefault="004F1D5E" w:rsidP="00A1028B"/>
        </w:tc>
      </w:tr>
      <w:tr w:rsidR="00F03B08" w14:paraId="70B50EFE" w14:textId="77777777" w:rsidTr="009F4A08"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</w:tcPr>
          <w:p w14:paraId="2ADE2A46" w14:textId="77777777" w:rsidR="00F03B08" w:rsidRPr="00F03B08" w:rsidRDefault="00F03B08" w:rsidP="00A1028B">
            <w:pPr>
              <w:rPr>
                <w:b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14:paraId="280876BB" w14:textId="77777777" w:rsidR="00F03B08" w:rsidRDefault="00F03B08" w:rsidP="00A1028B"/>
        </w:tc>
        <w:tc>
          <w:tcPr>
            <w:tcW w:w="875" w:type="dxa"/>
            <w:tcBorders>
              <w:left w:val="nil"/>
              <w:bottom w:val="single" w:sz="4" w:space="0" w:color="auto"/>
              <w:right w:val="nil"/>
            </w:tcBorders>
          </w:tcPr>
          <w:p w14:paraId="67BF995B" w14:textId="77777777" w:rsidR="00F03B08" w:rsidRDefault="00F03B08" w:rsidP="00A1028B"/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</w:tcPr>
          <w:p w14:paraId="3C6B2574" w14:textId="77777777" w:rsidR="00F03B08" w:rsidRDefault="00F03B08" w:rsidP="00A1028B"/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</w:tcPr>
          <w:p w14:paraId="7588B478" w14:textId="77777777" w:rsidR="00F03B08" w:rsidRDefault="00F03B08" w:rsidP="00A1028B"/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</w:tcPr>
          <w:p w14:paraId="18805DED" w14:textId="77777777" w:rsidR="00F03B08" w:rsidRDefault="00F03B08" w:rsidP="00A1028B"/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</w:tcPr>
          <w:p w14:paraId="0FA00A2B" w14:textId="77777777" w:rsidR="00F03B08" w:rsidRDefault="00F03B08" w:rsidP="00A1028B"/>
        </w:tc>
        <w:tc>
          <w:tcPr>
            <w:tcW w:w="865" w:type="dxa"/>
            <w:tcBorders>
              <w:left w:val="nil"/>
              <w:bottom w:val="single" w:sz="4" w:space="0" w:color="auto"/>
              <w:right w:val="nil"/>
            </w:tcBorders>
          </w:tcPr>
          <w:p w14:paraId="09B2C886" w14:textId="77777777" w:rsidR="00F03B08" w:rsidRDefault="00F03B08" w:rsidP="00A1028B"/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14:paraId="2AC3794C" w14:textId="77777777" w:rsidR="00F03B08" w:rsidRDefault="00F03B08" w:rsidP="00A1028B"/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2811306D" w14:textId="77777777" w:rsidR="00F03B08" w:rsidRDefault="00F03B08" w:rsidP="00A1028B"/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</w:tcPr>
          <w:p w14:paraId="367B9AF1" w14:textId="77777777" w:rsidR="00F03B08" w:rsidRDefault="00F03B08" w:rsidP="00A1028B"/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</w:tcPr>
          <w:p w14:paraId="3EF3E51F" w14:textId="77777777" w:rsidR="00F03B08" w:rsidRDefault="00F03B08" w:rsidP="00A1028B"/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</w:tcPr>
          <w:p w14:paraId="2DA99A5F" w14:textId="77777777" w:rsidR="00F03B08" w:rsidRDefault="00F03B08" w:rsidP="00A1028B"/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</w:tcPr>
          <w:p w14:paraId="5E940C9F" w14:textId="77777777" w:rsidR="00F03B08" w:rsidRDefault="00F03B08" w:rsidP="00A1028B"/>
        </w:tc>
      </w:tr>
      <w:tr w:rsidR="00323B86" w14:paraId="2BC39111" w14:textId="77777777" w:rsidTr="00323B86">
        <w:tc>
          <w:tcPr>
            <w:tcW w:w="13176" w:type="dxa"/>
            <w:gridSpan w:val="14"/>
            <w:shd w:val="clear" w:color="auto" w:fill="FFFF00"/>
          </w:tcPr>
          <w:p w14:paraId="6D0D214E" w14:textId="77777777" w:rsidR="00323B86" w:rsidRDefault="00323B86" w:rsidP="00A1028B">
            <w:r>
              <w:rPr>
                <w:b/>
              </w:rPr>
              <w:t>EXPENSES</w:t>
            </w:r>
          </w:p>
        </w:tc>
      </w:tr>
      <w:tr w:rsidR="00F03B08" w14:paraId="03D3B464" w14:textId="77777777" w:rsidTr="00745304">
        <w:tc>
          <w:tcPr>
            <w:tcW w:w="1651" w:type="dxa"/>
          </w:tcPr>
          <w:p w14:paraId="08A10A07" w14:textId="77777777" w:rsidR="00F03B08" w:rsidRPr="00323B86" w:rsidRDefault="00323B86" w:rsidP="00A1028B">
            <w:r>
              <w:t>Mortgage/Rent</w:t>
            </w:r>
          </w:p>
        </w:tc>
        <w:tc>
          <w:tcPr>
            <w:tcW w:w="870" w:type="dxa"/>
          </w:tcPr>
          <w:p w14:paraId="250A61A5" w14:textId="77777777" w:rsidR="00F03B08" w:rsidRDefault="00F03B08" w:rsidP="00A1028B"/>
        </w:tc>
        <w:tc>
          <w:tcPr>
            <w:tcW w:w="875" w:type="dxa"/>
          </w:tcPr>
          <w:p w14:paraId="1A50CC23" w14:textId="77777777" w:rsidR="00F03B08" w:rsidRDefault="00F03B08" w:rsidP="00A1028B"/>
        </w:tc>
        <w:tc>
          <w:tcPr>
            <w:tcW w:w="892" w:type="dxa"/>
          </w:tcPr>
          <w:p w14:paraId="28B42259" w14:textId="77777777" w:rsidR="00F03B08" w:rsidRDefault="00F03B08" w:rsidP="00A1028B"/>
        </w:tc>
        <w:tc>
          <w:tcPr>
            <w:tcW w:w="879" w:type="dxa"/>
          </w:tcPr>
          <w:p w14:paraId="21967CB0" w14:textId="77777777" w:rsidR="00F03B08" w:rsidRDefault="00F03B08" w:rsidP="00A1028B"/>
        </w:tc>
        <w:tc>
          <w:tcPr>
            <w:tcW w:w="890" w:type="dxa"/>
          </w:tcPr>
          <w:p w14:paraId="253A22F0" w14:textId="77777777" w:rsidR="00F03B08" w:rsidRDefault="00F03B08" w:rsidP="00A1028B"/>
        </w:tc>
        <w:tc>
          <w:tcPr>
            <w:tcW w:w="871" w:type="dxa"/>
          </w:tcPr>
          <w:p w14:paraId="425B111A" w14:textId="77777777" w:rsidR="00F03B08" w:rsidRDefault="00F03B08" w:rsidP="00A1028B"/>
        </w:tc>
        <w:tc>
          <w:tcPr>
            <w:tcW w:w="865" w:type="dxa"/>
          </w:tcPr>
          <w:p w14:paraId="3AABE9F6" w14:textId="77777777" w:rsidR="00F03B08" w:rsidRDefault="00F03B08" w:rsidP="00A1028B"/>
        </w:tc>
        <w:tc>
          <w:tcPr>
            <w:tcW w:w="884" w:type="dxa"/>
          </w:tcPr>
          <w:p w14:paraId="703B6233" w14:textId="77777777" w:rsidR="00F03B08" w:rsidRDefault="00F03B08" w:rsidP="00A1028B"/>
        </w:tc>
        <w:tc>
          <w:tcPr>
            <w:tcW w:w="872" w:type="dxa"/>
          </w:tcPr>
          <w:p w14:paraId="31332495" w14:textId="77777777" w:rsidR="00F03B08" w:rsidRDefault="00F03B08" w:rsidP="00A1028B"/>
        </w:tc>
        <w:tc>
          <w:tcPr>
            <w:tcW w:w="881" w:type="dxa"/>
          </w:tcPr>
          <w:p w14:paraId="120F2AE5" w14:textId="77777777" w:rsidR="00F03B08" w:rsidRDefault="00F03B08" w:rsidP="00A1028B"/>
        </w:tc>
        <w:tc>
          <w:tcPr>
            <w:tcW w:w="887" w:type="dxa"/>
          </w:tcPr>
          <w:p w14:paraId="6AED4098" w14:textId="77777777" w:rsidR="00F03B08" w:rsidRDefault="00F03B08" w:rsidP="00A1028B"/>
        </w:tc>
        <w:tc>
          <w:tcPr>
            <w:tcW w:w="880" w:type="dxa"/>
          </w:tcPr>
          <w:p w14:paraId="2AD40A45" w14:textId="77777777" w:rsidR="00F03B08" w:rsidRDefault="00F03B08" w:rsidP="00A1028B"/>
        </w:tc>
        <w:tc>
          <w:tcPr>
            <w:tcW w:w="979" w:type="dxa"/>
          </w:tcPr>
          <w:p w14:paraId="239AC712" w14:textId="77777777" w:rsidR="00F03B08" w:rsidRDefault="00F03B08" w:rsidP="00A1028B"/>
        </w:tc>
      </w:tr>
      <w:tr w:rsidR="00313810" w:rsidRPr="00323B86" w14:paraId="333C0840" w14:textId="77777777" w:rsidTr="00745304">
        <w:tc>
          <w:tcPr>
            <w:tcW w:w="1651" w:type="dxa"/>
          </w:tcPr>
          <w:p w14:paraId="6BBC124E" w14:textId="77777777" w:rsidR="00313810" w:rsidRDefault="00313810" w:rsidP="00A1028B">
            <w:r>
              <w:t>Car Loan</w:t>
            </w:r>
          </w:p>
        </w:tc>
        <w:tc>
          <w:tcPr>
            <w:tcW w:w="870" w:type="dxa"/>
          </w:tcPr>
          <w:p w14:paraId="29171A19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7650E9F3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192C0A50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49945C6E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5BAAB8BB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3F7DD6CB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59A6030F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50D04412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60D03669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EC44C1D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3BA8B294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51D79A87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575000D0" w14:textId="77777777" w:rsidR="00313810" w:rsidRPr="00323B86" w:rsidRDefault="00313810" w:rsidP="00A1028B">
            <w:pPr>
              <w:rPr>
                <w:b/>
              </w:rPr>
            </w:pPr>
          </w:p>
        </w:tc>
      </w:tr>
      <w:tr w:rsidR="00313810" w:rsidRPr="00323B86" w14:paraId="413CEAAA" w14:textId="77777777" w:rsidTr="00745304">
        <w:tc>
          <w:tcPr>
            <w:tcW w:w="1651" w:type="dxa"/>
          </w:tcPr>
          <w:p w14:paraId="21154D2D" w14:textId="77777777" w:rsidR="00313810" w:rsidRDefault="00313810" w:rsidP="00A1028B">
            <w:r>
              <w:t>Credit Card(s)</w:t>
            </w:r>
          </w:p>
        </w:tc>
        <w:tc>
          <w:tcPr>
            <w:tcW w:w="870" w:type="dxa"/>
          </w:tcPr>
          <w:p w14:paraId="493E8D97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7FCAB650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1EC120D0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721487E1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18ADA50C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58A17CD3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463E7EB9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66905167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498FC039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ACE2273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410C6427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136B05DC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0BCC8CA9" w14:textId="77777777" w:rsidR="00313810" w:rsidRPr="00323B86" w:rsidRDefault="00313810" w:rsidP="00A1028B">
            <w:pPr>
              <w:rPr>
                <w:b/>
              </w:rPr>
            </w:pPr>
          </w:p>
        </w:tc>
      </w:tr>
      <w:tr w:rsidR="00323B86" w:rsidRPr="00323B86" w14:paraId="2802A940" w14:textId="77777777" w:rsidTr="00745304">
        <w:tc>
          <w:tcPr>
            <w:tcW w:w="1651" w:type="dxa"/>
          </w:tcPr>
          <w:p w14:paraId="5903493C" w14:textId="77777777" w:rsidR="00323B86" w:rsidRPr="00323B86" w:rsidRDefault="00313810" w:rsidP="00A1028B">
            <w:r>
              <w:t>Utilities</w:t>
            </w:r>
          </w:p>
        </w:tc>
        <w:tc>
          <w:tcPr>
            <w:tcW w:w="870" w:type="dxa"/>
          </w:tcPr>
          <w:p w14:paraId="6E1D5597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7669770A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4708BE22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3572EFC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15664FF6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11164498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1E5245DA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554E6C60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3CA070D9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721603BB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519A0109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1C26A9E3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1250275C" w14:textId="77777777" w:rsidR="00323B86" w:rsidRPr="00323B86" w:rsidRDefault="00323B86" w:rsidP="00A1028B">
            <w:pPr>
              <w:rPr>
                <w:b/>
              </w:rPr>
            </w:pPr>
          </w:p>
        </w:tc>
      </w:tr>
      <w:tr w:rsidR="00323B86" w:rsidRPr="00323B86" w14:paraId="161B12EC" w14:textId="77777777" w:rsidTr="00745304">
        <w:tc>
          <w:tcPr>
            <w:tcW w:w="1651" w:type="dxa"/>
          </w:tcPr>
          <w:p w14:paraId="0923B1E7" w14:textId="77777777" w:rsidR="00323B86" w:rsidRPr="00323B86" w:rsidRDefault="00313810" w:rsidP="00A1028B">
            <w:r>
              <w:t>Groceries</w:t>
            </w:r>
          </w:p>
        </w:tc>
        <w:tc>
          <w:tcPr>
            <w:tcW w:w="870" w:type="dxa"/>
          </w:tcPr>
          <w:p w14:paraId="396CA07E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1755D6BF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531C101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76A3013F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6673D07C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041215F8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44E1744E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1837AA6E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2A920C7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3FF5D8AC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55862057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15938BF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586E2F57" w14:textId="77777777" w:rsidR="00323B86" w:rsidRPr="00323B86" w:rsidRDefault="00323B86" w:rsidP="00A1028B">
            <w:pPr>
              <w:rPr>
                <w:b/>
              </w:rPr>
            </w:pPr>
          </w:p>
        </w:tc>
      </w:tr>
      <w:tr w:rsidR="00323B86" w:rsidRPr="00323B86" w14:paraId="20459935" w14:textId="77777777" w:rsidTr="00745304">
        <w:tc>
          <w:tcPr>
            <w:tcW w:w="1651" w:type="dxa"/>
          </w:tcPr>
          <w:p w14:paraId="27B193F2" w14:textId="77777777" w:rsidR="00323B86" w:rsidRPr="00323B86" w:rsidRDefault="00313810" w:rsidP="00A1028B">
            <w:r>
              <w:t>Dining Out</w:t>
            </w:r>
          </w:p>
        </w:tc>
        <w:tc>
          <w:tcPr>
            <w:tcW w:w="870" w:type="dxa"/>
          </w:tcPr>
          <w:p w14:paraId="628564D5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327A28E1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137F0FF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0C9524FF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50B8F412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62784189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3A770D4C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0445DF00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0788B3EF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26B7C64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108FD462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78D37516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633FC3C0" w14:textId="77777777" w:rsidR="00323B86" w:rsidRPr="00323B86" w:rsidRDefault="00323B86" w:rsidP="00A1028B">
            <w:pPr>
              <w:rPr>
                <w:b/>
              </w:rPr>
            </w:pPr>
          </w:p>
        </w:tc>
      </w:tr>
      <w:tr w:rsidR="00323B86" w:rsidRPr="00323B86" w14:paraId="167CDE79" w14:textId="77777777" w:rsidTr="00745304">
        <w:tc>
          <w:tcPr>
            <w:tcW w:w="1651" w:type="dxa"/>
          </w:tcPr>
          <w:p w14:paraId="291354C8" w14:textId="77777777" w:rsidR="00323B86" w:rsidRPr="00323B86" w:rsidRDefault="00313810" w:rsidP="00A1028B">
            <w:r>
              <w:t>Entertainment</w:t>
            </w:r>
          </w:p>
        </w:tc>
        <w:tc>
          <w:tcPr>
            <w:tcW w:w="870" w:type="dxa"/>
          </w:tcPr>
          <w:p w14:paraId="65A83DEB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025C423B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28658D74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5AF06193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52DC2B5A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63780B90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0F60746C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025F164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14E72AE4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03653909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5D49CE55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737D7854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2F7E2C79" w14:textId="77777777" w:rsidR="00323B86" w:rsidRPr="00323B86" w:rsidRDefault="00323B86" w:rsidP="00A1028B">
            <w:pPr>
              <w:rPr>
                <w:b/>
              </w:rPr>
            </w:pPr>
          </w:p>
        </w:tc>
      </w:tr>
      <w:tr w:rsidR="0030546D" w:rsidRPr="00323B86" w14:paraId="78B130D8" w14:textId="77777777" w:rsidTr="00745304">
        <w:tc>
          <w:tcPr>
            <w:tcW w:w="1651" w:type="dxa"/>
          </w:tcPr>
          <w:p w14:paraId="057A2C6C" w14:textId="77777777" w:rsidR="0030546D" w:rsidRPr="00323B86" w:rsidRDefault="0030546D" w:rsidP="00A1028B"/>
        </w:tc>
        <w:tc>
          <w:tcPr>
            <w:tcW w:w="870" w:type="dxa"/>
          </w:tcPr>
          <w:p w14:paraId="3B06DCC3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11500128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4549069D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1D8F9FE3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29F57BB1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4996FFEE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40E52401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31A30C56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571D0E24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10B45F2F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72B45B53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0C206369" w14:textId="77777777" w:rsidR="0030546D" w:rsidRPr="00323B86" w:rsidRDefault="0030546D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5192681E" w14:textId="77777777" w:rsidR="0030546D" w:rsidRPr="00323B86" w:rsidRDefault="0030546D" w:rsidP="00A1028B">
            <w:pPr>
              <w:rPr>
                <w:b/>
              </w:rPr>
            </w:pPr>
          </w:p>
        </w:tc>
      </w:tr>
      <w:tr w:rsidR="00711CE4" w:rsidRPr="00323B86" w14:paraId="0A23AF1F" w14:textId="77777777" w:rsidTr="00745304">
        <w:tc>
          <w:tcPr>
            <w:tcW w:w="1651" w:type="dxa"/>
          </w:tcPr>
          <w:p w14:paraId="542CF91E" w14:textId="77777777" w:rsidR="00711CE4" w:rsidRPr="00323B86" w:rsidRDefault="00711CE4" w:rsidP="00A1028B"/>
        </w:tc>
        <w:tc>
          <w:tcPr>
            <w:tcW w:w="870" w:type="dxa"/>
          </w:tcPr>
          <w:p w14:paraId="5C5DD3BB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169092FD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4363B686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635DF883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27139E85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36B5217E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5DD2BC0F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78856AC1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315D701D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68A2E811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4CADC4B8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416099F1" w14:textId="77777777" w:rsidR="00711CE4" w:rsidRPr="00323B86" w:rsidRDefault="00711CE4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31FE76E3" w14:textId="77777777" w:rsidR="00711CE4" w:rsidRPr="00323B86" w:rsidRDefault="00711CE4" w:rsidP="00A1028B">
            <w:pPr>
              <w:rPr>
                <w:b/>
              </w:rPr>
            </w:pPr>
          </w:p>
        </w:tc>
      </w:tr>
      <w:tr w:rsidR="004574A1" w:rsidRPr="00323B86" w14:paraId="4A9AEADD" w14:textId="77777777" w:rsidTr="00745304">
        <w:tc>
          <w:tcPr>
            <w:tcW w:w="1651" w:type="dxa"/>
          </w:tcPr>
          <w:p w14:paraId="3DFB792D" w14:textId="77777777" w:rsidR="004574A1" w:rsidRPr="00323B86" w:rsidRDefault="004574A1" w:rsidP="00A1028B"/>
        </w:tc>
        <w:tc>
          <w:tcPr>
            <w:tcW w:w="870" w:type="dxa"/>
          </w:tcPr>
          <w:p w14:paraId="73649367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7477D15F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33A82C90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55C25E50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1CA90047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1A7C55C6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2EF34653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45DDBD3C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66B193E4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45837DA6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607831C1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7E199AE4" w14:textId="77777777" w:rsidR="004574A1" w:rsidRPr="00323B86" w:rsidRDefault="004574A1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37581E9B" w14:textId="77777777" w:rsidR="004574A1" w:rsidRPr="00323B86" w:rsidRDefault="004574A1" w:rsidP="00A1028B">
            <w:pPr>
              <w:rPr>
                <w:b/>
              </w:rPr>
            </w:pPr>
          </w:p>
        </w:tc>
      </w:tr>
      <w:tr w:rsidR="00323B86" w:rsidRPr="00323B86" w14:paraId="0AB490E6" w14:textId="77777777" w:rsidTr="00745304">
        <w:tc>
          <w:tcPr>
            <w:tcW w:w="1651" w:type="dxa"/>
          </w:tcPr>
          <w:p w14:paraId="4F6F8A7E" w14:textId="77777777" w:rsidR="00323B86" w:rsidRPr="00323B86" w:rsidRDefault="00323B86" w:rsidP="00A1028B"/>
        </w:tc>
        <w:tc>
          <w:tcPr>
            <w:tcW w:w="870" w:type="dxa"/>
          </w:tcPr>
          <w:p w14:paraId="0520E901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5A978E0C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03315587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16AAD67D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32F346F7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39F63C23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366DCC5A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2D457708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5CF43BAE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20A270E2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12D14C72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026E69B0" w14:textId="77777777" w:rsidR="00323B86" w:rsidRPr="00323B86" w:rsidRDefault="00323B86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60D94839" w14:textId="77777777" w:rsidR="00323B86" w:rsidRPr="00323B86" w:rsidRDefault="00323B86" w:rsidP="00A1028B">
            <w:pPr>
              <w:rPr>
                <w:b/>
              </w:rPr>
            </w:pPr>
          </w:p>
        </w:tc>
      </w:tr>
      <w:tr w:rsidR="00313810" w:rsidRPr="00323B86" w14:paraId="20C73532" w14:textId="77777777" w:rsidTr="008F662E">
        <w:tc>
          <w:tcPr>
            <w:tcW w:w="1651" w:type="dxa"/>
            <w:tcBorders>
              <w:bottom w:val="single" w:sz="4" w:space="0" w:color="auto"/>
            </w:tcBorders>
          </w:tcPr>
          <w:p w14:paraId="4C277808" w14:textId="77777777" w:rsidR="00313810" w:rsidRPr="00313810" w:rsidRDefault="00313810" w:rsidP="00A1028B">
            <w:pPr>
              <w:rPr>
                <w:i/>
              </w:rPr>
            </w:pPr>
            <w:r w:rsidRPr="00313810">
              <w:rPr>
                <w:i/>
              </w:rPr>
              <w:t>Total Expenses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134B8C1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7EA08286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6EBC5AA5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AEE5178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3B8473B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F9165B8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7F82207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53E4CC0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12130BF0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FBDB3C6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BA6BEF9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36F91CAA" w14:textId="77777777" w:rsidR="00313810" w:rsidRPr="00323B86" w:rsidRDefault="00313810" w:rsidP="00A1028B">
            <w:pPr>
              <w:rPr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DCD872B" w14:textId="77777777" w:rsidR="00313810" w:rsidRPr="00323B86" w:rsidRDefault="00313810" w:rsidP="00A1028B">
            <w:pPr>
              <w:rPr>
                <w:b/>
              </w:rPr>
            </w:pPr>
          </w:p>
        </w:tc>
      </w:tr>
      <w:tr w:rsidR="00171A97" w:rsidRPr="00323B86" w14:paraId="565752F7" w14:textId="77777777" w:rsidTr="008F662E">
        <w:tc>
          <w:tcPr>
            <w:tcW w:w="1651" w:type="dxa"/>
            <w:tcBorders>
              <w:left w:val="nil"/>
              <w:right w:val="nil"/>
            </w:tcBorders>
          </w:tcPr>
          <w:p w14:paraId="3CBCD4E2" w14:textId="77777777" w:rsidR="00171A97" w:rsidRPr="00313810" w:rsidRDefault="00171A97" w:rsidP="00A1028B">
            <w:pPr>
              <w:rPr>
                <w:i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333FBB91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2F0B7EDF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670EF8A4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44659E4B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14:paraId="0976809C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2230A096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3E8D7202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535B968F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BABD200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9A432FA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7B4466BA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0A25D978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</w:tcPr>
          <w:p w14:paraId="691499A6" w14:textId="77777777" w:rsidR="00171A97" w:rsidRPr="00323B86" w:rsidRDefault="00171A97" w:rsidP="00A1028B">
            <w:pPr>
              <w:rPr>
                <w:b/>
              </w:rPr>
            </w:pPr>
          </w:p>
        </w:tc>
      </w:tr>
      <w:tr w:rsidR="00171A97" w:rsidRPr="00323B86" w14:paraId="45E3E6EA" w14:textId="77777777" w:rsidTr="00745304">
        <w:tc>
          <w:tcPr>
            <w:tcW w:w="1651" w:type="dxa"/>
          </w:tcPr>
          <w:p w14:paraId="54B29B9F" w14:textId="77777777" w:rsidR="00171A97" w:rsidRDefault="00171A97" w:rsidP="00A1028B">
            <w:pPr>
              <w:rPr>
                <w:b/>
              </w:rPr>
            </w:pPr>
            <w:r w:rsidRPr="00171A97">
              <w:rPr>
                <w:b/>
              </w:rPr>
              <w:t>CASH FLOW</w:t>
            </w:r>
          </w:p>
          <w:p w14:paraId="3035A7D3" w14:textId="6309084A" w:rsidR="00171A97" w:rsidRPr="008F662E" w:rsidRDefault="00171A97" w:rsidP="00A1028B">
            <w:pPr>
              <w:rPr>
                <w:sz w:val="16"/>
                <w:szCs w:val="16"/>
              </w:rPr>
            </w:pPr>
            <w:r w:rsidRPr="008F662E">
              <w:rPr>
                <w:sz w:val="16"/>
                <w:szCs w:val="16"/>
              </w:rPr>
              <w:t>(Total Income minus Total Expenses)</w:t>
            </w:r>
          </w:p>
        </w:tc>
        <w:tc>
          <w:tcPr>
            <w:tcW w:w="870" w:type="dxa"/>
          </w:tcPr>
          <w:p w14:paraId="157420B9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5" w:type="dxa"/>
          </w:tcPr>
          <w:p w14:paraId="23180F3C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92" w:type="dxa"/>
          </w:tcPr>
          <w:p w14:paraId="6D0D22D9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9" w:type="dxa"/>
          </w:tcPr>
          <w:p w14:paraId="2BFEC58F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90" w:type="dxa"/>
          </w:tcPr>
          <w:p w14:paraId="67EDD9FC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1" w:type="dxa"/>
          </w:tcPr>
          <w:p w14:paraId="2AD08CFD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65" w:type="dxa"/>
          </w:tcPr>
          <w:p w14:paraId="1DBD83BA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4" w:type="dxa"/>
          </w:tcPr>
          <w:p w14:paraId="0A734ACB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72" w:type="dxa"/>
          </w:tcPr>
          <w:p w14:paraId="04090785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1" w:type="dxa"/>
          </w:tcPr>
          <w:p w14:paraId="69722E83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7" w:type="dxa"/>
          </w:tcPr>
          <w:p w14:paraId="5C6F5671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880" w:type="dxa"/>
          </w:tcPr>
          <w:p w14:paraId="36541ABF" w14:textId="77777777" w:rsidR="00171A97" w:rsidRPr="00323B86" w:rsidRDefault="00171A97" w:rsidP="00A1028B">
            <w:pPr>
              <w:rPr>
                <w:b/>
              </w:rPr>
            </w:pPr>
          </w:p>
        </w:tc>
        <w:tc>
          <w:tcPr>
            <w:tcW w:w="979" w:type="dxa"/>
          </w:tcPr>
          <w:p w14:paraId="5392E83A" w14:textId="77777777" w:rsidR="00171A97" w:rsidRPr="00323B86" w:rsidRDefault="00171A97" w:rsidP="00A1028B">
            <w:pPr>
              <w:rPr>
                <w:b/>
              </w:rPr>
            </w:pPr>
          </w:p>
        </w:tc>
      </w:tr>
    </w:tbl>
    <w:p w14:paraId="24E26874" w14:textId="77777777" w:rsidR="00A35EB9" w:rsidRDefault="00A35EB9" w:rsidP="008F662E"/>
    <w:sectPr w:rsidR="00A35EB9" w:rsidSect="000161B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9EA91" w14:textId="77777777" w:rsidR="00745799" w:rsidRDefault="00745799" w:rsidP="00CA2C62">
      <w:r>
        <w:separator/>
      </w:r>
    </w:p>
  </w:endnote>
  <w:endnote w:type="continuationSeparator" w:id="0">
    <w:p w14:paraId="73331BE0" w14:textId="77777777" w:rsidR="00745799" w:rsidRDefault="00745799" w:rsidP="00CA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B769" w14:textId="77777777" w:rsidR="00711CE4" w:rsidRDefault="00711CE4" w:rsidP="00F63231">
    <w:pPr>
      <w:pStyle w:val="Footer"/>
      <w:pBdr>
        <w:bottom w:val="single" w:sz="6" w:space="1" w:color="auto"/>
      </w:pBdr>
      <w:jc w:val="both"/>
    </w:pPr>
    <w:bookmarkStart w:id="3" w:name="OLE_LINK11"/>
    <w:bookmarkStart w:id="4" w:name="OLE_LINK12"/>
  </w:p>
  <w:p w14:paraId="7A532224" w14:textId="77777777" w:rsidR="00711CE4" w:rsidRPr="00D873E3" w:rsidRDefault="00745799" w:rsidP="00531395">
    <w:pPr>
      <w:pStyle w:val="Footer"/>
      <w:rPr>
        <w:sz w:val="16"/>
        <w:szCs w:val="16"/>
      </w:rPr>
    </w:pPr>
    <w:hyperlink r:id="rId1" w:history="1">
      <w:r w:rsidR="00711CE4" w:rsidRPr="00C36F49">
        <w:rPr>
          <w:rStyle w:val="Hyperlink"/>
          <w:sz w:val="16"/>
          <w:szCs w:val="16"/>
        </w:rPr>
        <w:t>http://www.metahumaninstitute.com</w:t>
      </w:r>
    </w:hyperlink>
    <w:r w:rsidR="00711CE4">
      <w:rPr>
        <w:sz w:val="16"/>
        <w:szCs w:val="16"/>
      </w:rPr>
      <w:tab/>
    </w:r>
    <w:r w:rsidR="00711CE4">
      <w:rPr>
        <w:sz w:val="16"/>
        <w:szCs w:val="16"/>
      </w:rPr>
      <w:tab/>
    </w:r>
    <w:r w:rsidR="00711CE4" w:rsidRPr="00D873E3">
      <w:rPr>
        <w:sz w:val="16"/>
        <w:szCs w:val="16"/>
      </w:rPr>
      <w:t>© 2015, Judd Miller</w:t>
    </w:r>
  </w:p>
  <w:bookmarkEnd w:id="3"/>
  <w:bookmarkEnd w:id="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A1FA" w14:textId="77777777" w:rsidR="00711CE4" w:rsidRDefault="00711CE4" w:rsidP="001E196A">
    <w:pPr>
      <w:pStyle w:val="Footer"/>
      <w:pBdr>
        <w:bottom w:val="single" w:sz="6" w:space="1" w:color="auto"/>
      </w:pBdr>
      <w:jc w:val="both"/>
    </w:pPr>
  </w:p>
  <w:p w14:paraId="6ACFA7D1" w14:textId="3BAB7410" w:rsidR="00711CE4" w:rsidRPr="001E196A" w:rsidRDefault="00745799">
    <w:pPr>
      <w:pStyle w:val="Footer"/>
      <w:rPr>
        <w:sz w:val="16"/>
        <w:szCs w:val="16"/>
      </w:rPr>
    </w:pPr>
    <w:hyperlink r:id="rId1" w:history="1">
      <w:r w:rsidR="00711CE4" w:rsidRPr="002A36BD">
        <w:rPr>
          <w:rStyle w:val="Hyperlink"/>
          <w:sz w:val="16"/>
          <w:szCs w:val="16"/>
        </w:rPr>
        <w:t>http://www.MetaHumanInstitute.com</w:t>
      </w:r>
    </w:hyperlink>
    <w:r w:rsidR="00711CE4">
      <w:rPr>
        <w:sz w:val="16"/>
        <w:szCs w:val="16"/>
      </w:rPr>
      <w:tab/>
    </w:r>
    <w:r w:rsidR="008A33B4">
      <w:rPr>
        <w:sz w:val="16"/>
        <w:szCs w:val="16"/>
      </w:rPr>
      <w:tab/>
    </w:r>
    <w:r w:rsidR="008A33B4">
      <w:rPr>
        <w:sz w:val="16"/>
        <w:szCs w:val="16"/>
      </w:rPr>
      <w:tab/>
    </w:r>
    <w:r w:rsidR="00711CE4">
      <w:rPr>
        <w:sz w:val="16"/>
        <w:szCs w:val="16"/>
      </w:rPr>
      <w:tab/>
    </w:r>
    <w:r w:rsidR="00711CE4">
      <w:rPr>
        <w:sz w:val="16"/>
        <w:szCs w:val="16"/>
      </w:rPr>
      <w:tab/>
    </w:r>
    <w:r w:rsidR="00711CE4">
      <w:rPr>
        <w:sz w:val="16"/>
        <w:szCs w:val="16"/>
      </w:rPr>
      <w:tab/>
      <w:t>© 2015, Judd Miller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C497" w14:textId="77777777" w:rsidR="00745799" w:rsidRDefault="00745799" w:rsidP="00CA2C62">
      <w:r>
        <w:separator/>
      </w:r>
    </w:p>
  </w:footnote>
  <w:footnote w:type="continuationSeparator" w:id="0">
    <w:p w14:paraId="555266A0" w14:textId="77777777" w:rsidR="00745799" w:rsidRDefault="00745799" w:rsidP="00CA2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A985" w14:textId="77777777" w:rsidR="00711CE4" w:rsidRDefault="00711CE4" w:rsidP="00D27BDB">
    <w:pPr>
      <w:pStyle w:val="Header"/>
      <w:pBdr>
        <w:bottom w:val="single" w:sz="6" w:space="1" w:color="auto"/>
      </w:pBdr>
    </w:pPr>
    <w:bookmarkStart w:id="1" w:name="OLE_LINK9"/>
    <w:bookmarkStart w:id="2" w:name="OLE_LINK10"/>
    <w:r w:rsidRPr="001E196A">
      <w:rPr>
        <w:sz w:val="16"/>
        <w:szCs w:val="16"/>
      </w:rPr>
      <w:t>The Meta-Human Institute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ABF160" wp14:editId="2C57C538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14400" cy="307023"/>
          <wp:effectExtent l="0" t="0" r="0" b="0"/>
          <wp:wrapNone/>
          <wp:docPr id="11" name="Picture 11" descr="Macintosh HD:Users:juddmiller:Dropbox:My Documents:! LD - MHI:Marketing:Business Cards:MH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ddmiller:Dropbox:My Documents:! LD - MHI:Marketing:Business Cards:MH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8"/>
        <w:szCs w:val="28"/>
      </w:rPr>
      <w:t>[CLASS TITLE]</w:t>
    </w:r>
    <w:r>
      <w:tab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A7C4" w14:textId="2CC6861E" w:rsidR="00711CE4" w:rsidRDefault="00711CE4" w:rsidP="00F67360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5CAEA" wp14:editId="30B6371E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14400" cy="306705"/>
          <wp:effectExtent l="0" t="0" r="0" b="0"/>
          <wp:wrapSquare wrapText="bothSides"/>
          <wp:docPr id="12" name="Picture 12" descr="Macintosh HD:Users:juddmiller:Dropbox:My Documents:! LD - MHI:Marketing:Business Cards:MH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ddmiller:Dropbox:My Documents:! LD - MHI:Marketing:Business Cards:MH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B4">
      <w:t>Meta-Human Institute</w:t>
    </w:r>
    <w:r>
      <w:t xml:space="preserve"> – Wealth-Building 101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F5389"/>
    <w:multiLevelType w:val="hybridMultilevel"/>
    <w:tmpl w:val="F226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E316A"/>
    <w:multiLevelType w:val="hybridMultilevel"/>
    <w:tmpl w:val="CA7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895"/>
    <w:multiLevelType w:val="hybridMultilevel"/>
    <w:tmpl w:val="42FE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25E4"/>
    <w:multiLevelType w:val="hybridMultilevel"/>
    <w:tmpl w:val="8C1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D86"/>
    <w:multiLevelType w:val="hybridMultilevel"/>
    <w:tmpl w:val="C4A8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2539"/>
    <w:multiLevelType w:val="hybridMultilevel"/>
    <w:tmpl w:val="564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0B1F"/>
    <w:multiLevelType w:val="hybridMultilevel"/>
    <w:tmpl w:val="A2E8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47A5"/>
    <w:multiLevelType w:val="hybridMultilevel"/>
    <w:tmpl w:val="AA1E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19C0"/>
    <w:multiLevelType w:val="hybridMultilevel"/>
    <w:tmpl w:val="1BE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5AF6"/>
    <w:multiLevelType w:val="hybridMultilevel"/>
    <w:tmpl w:val="9C7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0425B"/>
    <w:multiLevelType w:val="hybridMultilevel"/>
    <w:tmpl w:val="B042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740C6"/>
    <w:multiLevelType w:val="hybridMultilevel"/>
    <w:tmpl w:val="4AF2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9"/>
    <w:rsid w:val="000161B1"/>
    <w:rsid w:val="00032B27"/>
    <w:rsid w:val="00032FC2"/>
    <w:rsid w:val="00092811"/>
    <w:rsid w:val="000B5EF9"/>
    <w:rsid w:val="000E1FF1"/>
    <w:rsid w:val="000E6137"/>
    <w:rsid w:val="000F2993"/>
    <w:rsid w:val="000F4051"/>
    <w:rsid w:val="00104D04"/>
    <w:rsid w:val="00124197"/>
    <w:rsid w:val="00137681"/>
    <w:rsid w:val="00137934"/>
    <w:rsid w:val="00171A97"/>
    <w:rsid w:val="00173990"/>
    <w:rsid w:val="001C505D"/>
    <w:rsid w:val="001E196A"/>
    <w:rsid w:val="00234B6E"/>
    <w:rsid w:val="0023746B"/>
    <w:rsid w:val="002507EE"/>
    <w:rsid w:val="00255463"/>
    <w:rsid w:val="00284F49"/>
    <w:rsid w:val="0030546D"/>
    <w:rsid w:val="00311A47"/>
    <w:rsid w:val="00313810"/>
    <w:rsid w:val="00323B86"/>
    <w:rsid w:val="00334EC9"/>
    <w:rsid w:val="003373AA"/>
    <w:rsid w:val="00365625"/>
    <w:rsid w:val="0036774E"/>
    <w:rsid w:val="0037274E"/>
    <w:rsid w:val="003810B3"/>
    <w:rsid w:val="003A614D"/>
    <w:rsid w:val="003B0969"/>
    <w:rsid w:val="003D6A6A"/>
    <w:rsid w:val="003F38AB"/>
    <w:rsid w:val="00413005"/>
    <w:rsid w:val="00417089"/>
    <w:rsid w:val="00417DCE"/>
    <w:rsid w:val="004309C9"/>
    <w:rsid w:val="00447D0E"/>
    <w:rsid w:val="004574A1"/>
    <w:rsid w:val="00493B48"/>
    <w:rsid w:val="0049414B"/>
    <w:rsid w:val="004A70C7"/>
    <w:rsid w:val="004F1D5E"/>
    <w:rsid w:val="00517BD3"/>
    <w:rsid w:val="00522F2E"/>
    <w:rsid w:val="00531395"/>
    <w:rsid w:val="005531C7"/>
    <w:rsid w:val="00567FE3"/>
    <w:rsid w:val="00571F30"/>
    <w:rsid w:val="00595FEF"/>
    <w:rsid w:val="005B348D"/>
    <w:rsid w:val="005B5694"/>
    <w:rsid w:val="005D197C"/>
    <w:rsid w:val="005D48D7"/>
    <w:rsid w:val="00610928"/>
    <w:rsid w:val="00615625"/>
    <w:rsid w:val="00643DAA"/>
    <w:rsid w:val="006820D5"/>
    <w:rsid w:val="00686ACF"/>
    <w:rsid w:val="00686BBD"/>
    <w:rsid w:val="006908E8"/>
    <w:rsid w:val="006C691D"/>
    <w:rsid w:val="006D28B2"/>
    <w:rsid w:val="00711CE4"/>
    <w:rsid w:val="00720E82"/>
    <w:rsid w:val="00721141"/>
    <w:rsid w:val="00726814"/>
    <w:rsid w:val="00745304"/>
    <w:rsid w:val="00745799"/>
    <w:rsid w:val="00795603"/>
    <w:rsid w:val="007E3CD1"/>
    <w:rsid w:val="007E5D2E"/>
    <w:rsid w:val="00810917"/>
    <w:rsid w:val="00817806"/>
    <w:rsid w:val="00832759"/>
    <w:rsid w:val="008423AB"/>
    <w:rsid w:val="008A33B4"/>
    <w:rsid w:val="008A4C4F"/>
    <w:rsid w:val="008E6661"/>
    <w:rsid w:val="008F012E"/>
    <w:rsid w:val="008F662E"/>
    <w:rsid w:val="0094707E"/>
    <w:rsid w:val="00954BE2"/>
    <w:rsid w:val="00960760"/>
    <w:rsid w:val="0096093B"/>
    <w:rsid w:val="00972D6D"/>
    <w:rsid w:val="009E29E7"/>
    <w:rsid w:val="009F0D51"/>
    <w:rsid w:val="009F396E"/>
    <w:rsid w:val="009F4A08"/>
    <w:rsid w:val="00A1028B"/>
    <w:rsid w:val="00A215A3"/>
    <w:rsid w:val="00A22AFB"/>
    <w:rsid w:val="00A35EB9"/>
    <w:rsid w:val="00A4777D"/>
    <w:rsid w:val="00A70A6B"/>
    <w:rsid w:val="00A770C1"/>
    <w:rsid w:val="00AC3F32"/>
    <w:rsid w:val="00AD0E1C"/>
    <w:rsid w:val="00AD2D2F"/>
    <w:rsid w:val="00AE4377"/>
    <w:rsid w:val="00AE454D"/>
    <w:rsid w:val="00B200AE"/>
    <w:rsid w:val="00B43C07"/>
    <w:rsid w:val="00B6168C"/>
    <w:rsid w:val="00B95912"/>
    <w:rsid w:val="00BE7743"/>
    <w:rsid w:val="00C12E70"/>
    <w:rsid w:val="00C21252"/>
    <w:rsid w:val="00C25BB7"/>
    <w:rsid w:val="00C46E26"/>
    <w:rsid w:val="00C642EC"/>
    <w:rsid w:val="00C70442"/>
    <w:rsid w:val="00C8373B"/>
    <w:rsid w:val="00C86DAD"/>
    <w:rsid w:val="00CA0B07"/>
    <w:rsid w:val="00CA0D4F"/>
    <w:rsid w:val="00CA2C62"/>
    <w:rsid w:val="00CA586D"/>
    <w:rsid w:val="00D27BDB"/>
    <w:rsid w:val="00D73F33"/>
    <w:rsid w:val="00D7674D"/>
    <w:rsid w:val="00D873E3"/>
    <w:rsid w:val="00D87517"/>
    <w:rsid w:val="00DC4221"/>
    <w:rsid w:val="00DD745B"/>
    <w:rsid w:val="00DE7823"/>
    <w:rsid w:val="00DF1A96"/>
    <w:rsid w:val="00E064A2"/>
    <w:rsid w:val="00E45F57"/>
    <w:rsid w:val="00E47243"/>
    <w:rsid w:val="00E5360C"/>
    <w:rsid w:val="00E62AC2"/>
    <w:rsid w:val="00E62B9F"/>
    <w:rsid w:val="00E821BF"/>
    <w:rsid w:val="00EA5758"/>
    <w:rsid w:val="00F03B08"/>
    <w:rsid w:val="00F63231"/>
    <w:rsid w:val="00F6637A"/>
    <w:rsid w:val="00F67360"/>
    <w:rsid w:val="00F673BC"/>
    <w:rsid w:val="00F7629E"/>
    <w:rsid w:val="00FA2352"/>
    <w:rsid w:val="00FC1799"/>
    <w:rsid w:val="00FE3235"/>
    <w:rsid w:val="00FE593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623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62"/>
  </w:style>
  <w:style w:type="paragraph" w:styleId="Footer">
    <w:name w:val="footer"/>
    <w:basedOn w:val="Normal"/>
    <w:link w:val="FooterChar"/>
    <w:uiPriority w:val="99"/>
    <w:unhideWhenUsed/>
    <w:rsid w:val="00CA2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C62"/>
  </w:style>
  <w:style w:type="paragraph" w:styleId="BalloonText">
    <w:name w:val="Balloon Text"/>
    <w:basedOn w:val="Normal"/>
    <w:link w:val="BalloonTextChar"/>
    <w:uiPriority w:val="99"/>
    <w:semiHidden/>
    <w:unhideWhenUsed/>
    <w:rsid w:val="00972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3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humaninstitut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Human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ddmiller:Library:Application%20Support:Microsoft:Office:User%20Templates:My%20Templates:MHI%20Class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HD:Users:juddmiller:Library:Application Support:Microsoft:Office:User Templates:My Templates:MHI Class Page.dotx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Miller</dc:creator>
  <cp:keywords/>
  <dc:description/>
  <cp:lastModifiedBy>Judd Miller</cp:lastModifiedBy>
  <cp:revision>2</cp:revision>
  <cp:lastPrinted>2015-10-04T23:23:00Z</cp:lastPrinted>
  <dcterms:created xsi:type="dcterms:W3CDTF">2016-03-17T06:33:00Z</dcterms:created>
  <dcterms:modified xsi:type="dcterms:W3CDTF">2016-03-17T06:33:00Z</dcterms:modified>
</cp:coreProperties>
</file>