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883AF" w14:textId="52033086" w:rsidR="00493B48" w:rsidRPr="006908E8" w:rsidRDefault="007A5C42" w:rsidP="008E6661">
      <w:pPr>
        <w:jc w:val="center"/>
        <w:rPr>
          <w:color w:val="1F497D" w:themeColor="text2"/>
          <w:sz w:val="44"/>
          <w:szCs w:val="44"/>
        </w:rPr>
      </w:pPr>
      <w:r>
        <w:rPr>
          <w:color w:val="1F497D" w:themeColor="text2"/>
          <w:sz w:val="44"/>
          <w:szCs w:val="44"/>
        </w:rPr>
        <w:t>Balance Sheet</w:t>
      </w:r>
      <w:r w:rsidR="008E6661" w:rsidRPr="006908E8">
        <w:rPr>
          <w:color w:val="1F497D" w:themeColor="text2"/>
          <w:sz w:val="44"/>
          <w:szCs w:val="44"/>
        </w:rPr>
        <w:t xml:space="preserve"> for Year __________</w:t>
      </w:r>
    </w:p>
    <w:p w14:paraId="327094C3" w14:textId="77777777" w:rsidR="00A1028B" w:rsidRDefault="00A1028B" w:rsidP="00A102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3"/>
        <w:gridCol w:w="856"/>
        <w:gridCol w:w="862"/>
        <w:gridCol w:w="883"/>
        <w:gridCol w:w="868"/>
        <w:gridCol w:w="881"/>
        <w:gridCol w:w="858"/>
        <w:gridCol w:w="851"/>
        <w:gridCol w:w="873"/>
        <w:gridCol w:w="859"/>
        <w:gridCol w:w="870"/>
        <w:gridCol w:w="877"/>
        <w:gridCol w:w="869"/>
      </w:tblGrid>
      <w:tr w:rsidR="000D6DD3" w14:paraId="0376367D" w14:textId="77777777" w:rsidTr="00EF6706">
        <w:tc>
          <w:tcPr>
            <w:tcW w:w="2483" w:type="dxa"/>
            <w:tcBorders>
              <w:top w:val="nil"/>
              <w:left w:val="nil"/>
              <w:bottom w:val="single" w:sz="4" w:space="0" w:color="auto"/>
            </w:tcBorders>
          </w:tcPr>
          <w:p w14:paraId="2407BB8F" w14:textId="77777777" w:rsidR="000D6DD3" w:rsidRDefault="000D6DD3" w:rsidP="00A1028B"/>
        </w:tc>
        <w:tc>
          <w:tcPr>
            <w:tcW w:w="856" w:type="dxa"/>
            <w:tcBorders>
              <w:bottom w:val="single" w:sz="4" w:space="0" w:color="auto"/>
            </w:tcBorders>
          </w:tcPr>
          <w:p w14:paraId="57B311B3" w14:textId="77777777" w:rsidR="000D6DD3" w:rsidRDefault="000D6DD3" w:rsidP="00A1028B">
            <w:r>
              <w:t>JAN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14:paraId="0BBAD513" w14:textId="77777777" w:rsidR="000D6DD3" w:rsidRDefault="000D6DD3" w:rsidP="00A1028B">
            <w:r>
              <w:t>FEB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198CF39A" w14:textId="77777777" w:rsidR="000D6DD3" w:rsidRDefault="000D6DD3" w:rsidP="00A1028B">
            <w:r>
              <w:t>MAR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14:paraId="4F6A092D" w14:textId="77777777" w:rsidR="000D6DD3" w:rsidRDefault="000D6DD3" w:rsidP="00A1028B">
            <w:r>
              <w:t>APR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14:paraId="31EEDFF6" w14:textId="77777777" w:rsidR="000D6DD3" w:rsidRDefault="000D6DD3" w:rsidP="00A1028B">
            <w:r>
              <w:t>MAY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3412A753" w14:textId="77777777" w:rsidR="000D6DD3" w:rsidRDefault="000D6DD3" w:rsidP="00A1028B">
            <w:r>
              <w:t>JUN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AA9F584" w14:textId="77777777" w:rsidR="000D6DD3" w:rsidRDefault="000D6DD3" w:rsidP="00A1028B">
            <w:r>
              <w:t>JUL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14:paraId="753CA509" w14:textId="77777777" w:rsidR="000D6DD3" w:rsidRDefault="000D6DD3" w:rsidP="00A1028B">
            <w:r>
              <w:t>AUG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14:paraId="3294538A" w14:textId="77777777" w:rsidR="000D6DD3" w:rsidRDefault="000D6DD3" w:rsidP="00A1028B">
            <w:r>
              <w:t>SEP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14:paraId="7F55A5FA" w14:textId="77777777" w:rsidR="000D6DD3" w:rsidRDefault="000D6DD3" w:rsidP="00A1028B">
            <w:r>
              <w:t>OCT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13CD67A7" w14:textId="77777777" w:rsidR="000D6DD3" w:rsidRDefault="000D6DD3" w:rsidP="00A1028B">
            <w:r>
              <w:t>NOV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14:paraId="4A0E20A6" w14:textId="77777777" w:rsidR="000D6DD3" w:rsidRDefault="000D6DD3" w:rsidP="00A1028B">
            <w:r>
              <w:t>DEC</w:t>
            </w:r>
          </w:p>
        </w:tc>
      </w:tr>
      <w:tr w:rsidR="0020475F" w14:paraId="5EA500EC" w14:textId="77777777" w:rsidTr="00D5668E">
        <w:tc>
          <w:tcPr>
            <w:tcW w:w="12890" w:type="dxa"/>
            <w:gridSpan w:val="13"/>
            <w:tcBorders>
              <w:bottom w:val="single" w:sz="4" w:space="0" w:color="auto"/>
            </w:tcBorders>
            <w:shd w:val="clear" w:color="auto" w:fill="FFFF00"/>
          </w:tcPr>
          <w:p w14:paraId="7B935807" w14:textId="5F26572B" w:rsidR="0020475F" w:rsidRDefault="0020475F" w:rsidP="00A1028B">
            <w:r w:rsidRPr="0020475F">
              <w:rPr>
                <w:b/>
              </w:rPr>
              <w:t>ASSETS</w:t>
            </w:r>
          </w:p>
        </w:tc>
      </w:tr>
      <w:tr w:rsidR="00EF6706" w14:paraId="393D7C31" w14:textId="77777777" w:rsidTr="00D5668E">
        <w:tc>
          <w:tcPr>
            <w:tcW w:w="12890" w:type="dxa"/>
            <w:gridSpan w:val="13"/>
            <w:shd w:val="clear" w:color="auto" w:fill="E0E0E0"/>
          </w:tcPr>
          <w:p w14:paraId="251BAB38" w14:textId="111B7271" w:rsidR="00EF6706" w:rsidRDefault="009C382F" w:rsidP="00A1028B">
            <w:r>
              <w:rPr>
                <w:i/>
              </w:rPr>
              <w:t>Appreciat</w:t>
            </w:r>
            <w:r w:rsidR="00EF6706" w:rsidRPr="0020475F">
              <w:rPr>
                <w:i/>
              </w:rPr>
              <w:t>ing</w:t>
            </w:r>
            <w:r>
              <w:rPr>
                <w:i/>
              </w:rPr>
              <w:t xml:space="preserve"> Assets</w:t>
            </w:r>
          </w:p>
        </w:tc>
      </w:tr>
      <w:tr w:rsidR="000D6DD3" w14:paraId="55325FC5" w14:textId="77777777" w:rsidTr="00EF6706">
        <w:tc>
          <w:tcPr>
            <w:tcW w:w="2483" w:type="dxa"/>
          </w:tcPr>
          <w:p w14:paraId="06D245D0" w14:textId="41F072C8" w:rsidR="000D6DD3" w:rsidRDefault="0020475F" w:rsidP="00A1028B">
            <w:r>
              <w:t>Cash</w:t>
            </w:r>
          </w:p>
        </w:tc>
        <w:tc>
          <w:tcPr>
            <w:tcW w:w="856" w:type="dxa"/>
          </w:tcPr>
          <w:p w14:paraId="4BCCE027" w14:textId="77777777" w:rsidR="000D6DD3" w:rsidRDefault="000D6DD3" w:rsidP="00A1028B"/>
        </w:tc>
        <w:tc>
          <w:tcPr>
            <w:tcW w:w="862" w:type="dxa"/>
          </w:tcPr>
          <w:p w14:paraId="0DC01CBA" w14:textId="77777777" w:rsidR="000D6DD3" w:rsidRDefault="000D6DD3" w:rsidP="00A1028B"/>
        </w:tc>
        <w:tc>
          <w:tcPr>
            <w:tcW w:w="883" w:type="dxa"/>
          </w:tcPr>
          <w:p w14:paraId="1E1AB5E8" w14:textId="77777777" w:rsidR="000D6DD3" w:rsidRDefault="000D6DD3" w:rsidP="00A1028B"/>
        </w:tc>
        <w:tc>
          <w:tcPr>
            <w:tcW w:w="868" w:type="dxa"/>
          </w:tcPr>
          <w:p w14:paraId="01C150D0" w14:textId="77777777" w:rsidR="000D6DD3" w:rsidRDefault="000D6DD3" w:rsidP="00A1028B"/>
        </w:tc>
        <w:tc>
          <w:tcPr>
            <w:tcW w:w="881" w:type="dxa"/>
          </w:tcPr>
          <w:p w14:paraId="7045F2A2" w14:textId="77777777" w:rsidR="000D6DD3" w:rsidRDefault="000D6DD3" w:rsidP="00A1028B"/>
        </w:tc>
        <w:tc>
          <w:tcPr>
            <w:tcW w:w="858" w:type="dxa"/>
          </w:tcPr>
          <w:p w14:paraId="467A1E19" w14:textId="77777777" w:rsidR="000D6DD3" w:rsidRDefault="000D6DD3" w:rsidP="00A1028B"/>
        </w:tc>
        <w:tc>
          <w:tcPr>
            <w:tcW w:w="851" w:type="dxa"/>
          </w:tcPr>
          <w:p w14:paraId="55E18F8E" w14:textId="77777777" w:rsidR="000D6DD3" w:rsidRDefault="000D6DD3" w:rsidP="00A1028B"/>
        </w:tc>
        <w:tc>
          <w:tcPr>
            <w:tcW w:w="873" w:type="dxa"/>
          </w:tcPr>
          <w:p w14:paraId="494D18B2" w14:textId="77777777" w:rsidR="000D6DD3" w:rsidRDefault="000D6DD3" w:rsidP="00A1028B"/>
        </w:tc>
        <w:tc>
          <w:tcPr>
            <w:tcW w:w="859" w:type="dxa"/>
          </w:tcPr>
          <w:p w14:paraId="2DB943E6" w14:textId="77777777" w:rsidR="000D6DD3" w:rsidRDefault="000D6DD3" w:rsidP="00A1028B"/>
        </w:tc>
        <w:tc>
          <w:tcPr>
            <w:tcW w:w="870" w:type="dxa"/>
          </w:tcPr>
          <w:p w14:paraId="376EA339" w14:textId="77777777" w:rsidR="000D6DD3" w:rsidRDefault="000D6DD3" w:rsidP="00A1028B"/>
        </w:tc>
        <w:tc>
          <w:tcPr>
            <w:tcW w:w="877" w:type="dxa"/>
          </w:tcPr>
          <w:p w14:paraId="2A78A54A" w14:textId="77777777" w:rsidR="000D6DD3" w:rsidRDefault="000D6DD3" w:rsidP="00A1028B"/>
        </w:tc>
        <w:tc>
          <w:tcPr>
            <w:tcW w:w="869" w:type="dxa"/>
          </w:tcPr>
          <w:p w14:paraId="7169CAB7" w14:textId="77777777" w:rsidR="000D6DD3" w:rsidRDefault="000D6DD3" w:rsidP="00A1028B"/>
        </w:tc>
      </w:tr>
      <w:tr w:rsidR="000D6DD3" w14:paraId="2806B279" w14:textId="77777777" w:rsidTr="00EF6706">
        <w:tc>
          <w:tcPr>
            <w:tcW w:w="2483" w:type="dxa"/>
          </w:tcPr>
          <w:p w14:paraId="0890DDD7" w14:textId="1CC956A3" w:rsidR="000D6DD3" w:rsidRDefault="00E3724F" w:rsidP="00A1028B">
            <w:r>
              <w:t>Stocks/Bonds</w:t>
            </w:r>
            <w:r w:rsidR="009C1F72">
              <w:t>/Funds</w:t>
            </w:r>
          </w:p>
        </w:tc>
        <w:tc>
          <w:tcPr>
            <w:tcW w:w="856" w:type="dxa"/>
          </w:tcPr>
          <w:p w14:paraId="389B4059" w14:textId="77777777" w:rsidR="000D6DD3" w:rsidRDefault="000D6DD3" w:rsidP="00A1028B"/>
        </w:tc>
        <w:tc>
          <w:tcPr>
            <w:tcW w:w="862" w:type="dxa"/>
          </w:tcPr>
          <w:p w14:paraId="3700557F" w14:textId="77777777" w:rsidR="000D6DD3" w:rsidRDefault="000D6DD3" w:rsidP="00A1028B"/>
        </w:tc>
        <w:tc>
          <w:tcPr>
            <w:tcW w:w="883" w:type="dxa"/>
          </w:tcPr>
          <w:p w14:paraId="22DCC7B3" w14:textId="77777777" w:rsidR="000D6DD3" w:rsidRDefault="000D6DD3" w:rsidP="00A1028B"/>
        </w:tc>
        <w:tc>
          <w:tcPr>
            <w:tcW w:w="868" w:type="dxa"/>
          </w:tcPr>
          <w:p w14:paraId="0AE5DA59" w14:textId="77777777" w:rsidR="000D6DD3" w:rsidRDefault="000D6DD3" w:rsidP="00A1028B"/>
        </w:tc>
        <w:tc>
          <w:tcPr>
            <w:tcW w:w="881" w:type="dxa"/>
          </w:tcPr>
          <w:p w14:paraId="2EF64447" w14:textId="77777777" w:rsidR="000D6DD3" w:rsidRDefault="000D6DD3" w:rsidP="00A1028B"/>
        </w:tc>
        <w:tc>
          <w:tcPr>
            <w:tcW w:w="858" w:type="dxa"/>
          </w:tcPr>
          <w:p w14:paraId="38A61742" w14:textId="77777777" w:rsidR="000D6DD3" w:rsidRDefault="000D6DD3" w:rsidP="00A1028B"/>
        </w:tc>
        <w:tc>
          <w:tcPr>
            <w:tcW w:w="851" w:type="dxa"/>
          </w:tcPr>
          <w:p w14:paraId="56D7130C" w14:textId="77777777" w:rsidR="000D6DD3" w:rsidRDefault="000D6DD3" w:rsidP="00A1028B"/>
        </w:tc>
        <w:tc>
          <w:tcPr>
            <w:tcW w:w="873" w:type="dxa"/>
          </w:tcPr>
          <w:p w14:paraId="1402858F" w14:textId="77777777" w:rsidR="000D6DD3" w:rsidRDefault="000D6DD3" w:rsidP="00A1028B"/>
        </w:tc>
        <w:tc>
          <w:tcPr>
            <w:tcW w:w="859" w:type="dxa"/>
          </w:tcPr>
          <w:p w14:paraId="3FCA7C64" w14:textId="77777777" w:rsidR="000D6DD3" w:rsidRDefault="000D6DD3" w:rsidP="00A1028B"/>
        </w:tc>
        <w:tc>
          <w:tcPr>
            <w:tcW w:w="870" w:type="dxa"/>
          </w:tcPr>
          <w:p w14:paraId="5612E011" w14:textId="77777777" w:rsidR="000D6DD3" w:rsidRDefault="000D6DD3" w:rsidP="00A1028B"/>
        </w:tc>
        <w:tc>
          <w:tcPr>
            <w:tcW w:w="877" w:type="dxa"/>
          </w:tcPr>
          <w:p w14:paraId="2D2AE0EA" w14:textId="77777777" w:rsidR="000D6DD3" w:rsidRDefault="000D6DD3" w:rsidP="00A1028B"/>
        </w:tc>
        <w:tc>
          <w:tcPr>
            <w:tcW w:w="869" w:type="dxa"/>
          </w:tcPr>
          <w:p w14:paraId="61034AB2" w14:textId="77777777" w:rsidR="000D6DD3" w:rsidRDefault="000D6DD3" w:rsidP="00A1028B"/>
        </w:tc>
      </w:tr>
      <w:tr w:rsidR="000D6DD3" w14:paraId="03C37908" w14:textId="77777777" w:rsidTr="00EF6706">
        <w:tc>
          <w:tcPr>
            <w:tcW w:w="2483" w:type="dxa"/>
          </w:tcPr>
          <w:p w14:paraId="23F9996F" w14:textId="553EBFA9" w:rsidR="000D6DD3" w:rsidRDefault="006F2BF2" w:rsidP="004F1D5E">
            <w:r>
              <w:t>Real Estate Value</w:t>
            </w:r>
          </w:p>
        </w:tc>
        <w:tc>
          <w:tcPr>
            <w:tcW w:w="856" w:type="dxa"/>
          </w:tcPr>
          <w:p w14:paraId="39800A1F" w14:textId="77777777" w:rsidR="000D6DD3" w:rsidRDefault="000D6DD3" w:rsidP="00A1028B"/>
        </w:tc>
        <w:tc>
          <w:tcPr>
            <w:tcW w:w="862" w:type="dxa"/>
          </w:tcPr>
          <w:p w14:paraId="00111617" w14:textId="77777777" w:rsidR="000D6DD3" w:rsidRDefault="000D6DD3" w:rsidP="00A1028B"/>
        </w:tc>
        <w:tc>
          <w:tcPr>
            <w:tcW w:w="883" w:type="dxa"/>
          </w:tcPr>
          <w:p w14:paraId="2A892721" w14:textId="77777777" w:rsidR="000D6DD3" w:rsidRDefault="000D6DD3" w:rsidP="00A1028B"/>
        </w:tc>
        <w:tc>
          <w:tcPr>
            <w:tcW w:w="868" w:type="dxa"/>
          </w:tcPr>
          <w:p w14:paraId="6AAEEE5C" w14:textId="77777777" w:rsidR="000D6DD3" w:rsidRDefault="000D6DD3" w:rsidP="00A1028B"/>
        </w:tc>
        <w:tc>
          <w:tcPr>
            <w:tcW w:w="881" w:type="dxa"/>
          </w:tcPr>
          <w:p w14:paraId="53FB30F0" w14:textId="77777777" w:rsidR="000D6DD3" w:rsidRDefault="000D6DD3" w:rsidP="00A1028B"/>
        </w:tc>
        <w:tc>
          <w:tcPr>
            <w:tcW w:w="858" w:type="dxa"/>
          </w:tcPr>
          <w:p w14:paraId="66914825" w14:textId="77777777" w:rsidR="000D6DD3" w:rsidRDefault="000D6DD3" w:rsidP="00A1028B"/>
        </w:tc>
        <w:tc>
          <w:tcPr>
            <w:tcW w:w="851" w:type="dxa"/>
          </w:tcPr>
          <w:p w14:paraId="6E898EED" w14:textId="77777777" w:rsidR="000D6DD3" w:rsidRDefault="000D6DD3" w:rsidP="00A1028B"/>
        </w:tc>
        <w:tc>
          <w:tcPr>
            <w:tcW w:w="873" w:type="dxa"/>
          </w:tcPr>
          <w:p w14:paraId="2E3D11FC" w14:textId="77777777" w:rsidR="000D6DD3" w:rsidRDefault="000D6DD3" w:rsidP="00A1028B"/>
        </w:tc>
        <w:tc>
          <w:tcPr>
            <w:tcW w:w="859" w:type="dxa"/>
          </w:tcPr>
          <w:p w14:paraId="77E7BBFF" w14:textId="77777777" w:rsidR="000D6DD3" w:rsidRDefault="000D6DD3" w:rsidP="00A1028B"/>
        </w:tc>
        <w:tc>
          <w:tcPr>
            <w:tcW w:w="870" w:type="dxa"/>
          </w:tcPr>
          <w:p w14:paraId="10242278" w14:textId="77777777" w:rsidR="000D6DD3" w:rsidRDefault="000D6DD3" w:rsidP="00A1028B"/>
        </w:tc>
        <w:tc>
          <w:tcPr>
            <w:tcW w:w="877" w:type="dxa"/>
          </w:tcPr>
          <w:p w14:paraId="554B20BF" w14:textId="77777777" w:rsidR="000D6DD3" w:rsidRDefault="000D6DD3" w:rsidP="00A1028B"/>
        </w:tc>
        <w:tc>
          <w:tcPr>
            <w:tcW w:w="869" w:type="dxa"/>
          </w:tcPr>
          <w:p w14:paraId="3E342058" w14:textId="77777777" w:rsidR="000D6DD3" w:rsidRDefault="000D6DD3" w:rsidP="00A1028B"/>
        </w:tc>
      </w:tr>
      <w:tr w:rsidR="000D6DD3" w14:paraId="06B0F70A" w14:textId="77777777" w:rsidTr="00EF6706">
        <w:tc>
          <w:tcPr>
            <w:tcW w:w="2483" w:type="dxa"/>
          </w:tcPr>
          <w:p w14:paraId="7D06CCFE" w14:textId="5166A6A7" w:rsidR="000D6DD3" w:rsidRDefault="00EF6706" w:rsidP="00A1028B">
            <w:r>
              <w:t>Business</w:t>
            </w:r>
            <w:r w:rsidR="006F2BF2">
              <w:t xml:space="preserve"> Value</w:t>
            </w:r>
          </w:p>
        </w:tc>
        <w:tc>
          <w:tcPr>
            <w:tcW w:w="856" w:type="dxa"/>
          </w:tcPr>
          <w:p w14:paraId="08F3291C" w14:textId="77777777" w:rsidR="000D6DD3" w:rsidRDefault="000D6DD3" w:rsidP="00A1028B"/>
        </w:tc>
        <w:tc>
          <w:tcPr>
            <w:tcW w:w="862" w:type="dxa"/>
          </w:tcPr>
          <w:p w14:paraId="737CBBF5" w14:textId="77777777" w:rsidR="000D6DD3" w:rsidRDefault="000D6DD3" w:rsidP="00A1028B"/>
        </w:tc>
        <w:tc>
          <w:tcPr>
            <w:tcW w:w="883" w:type="dxa"/>
          </w:tcPr>
          <w:p w14:paraId="1343AD54" w14:textId="77777777" w:rsidR="000D6DD3" w:rsidRDefault="000D6DD3" w:rsidP="00A1028B"/>
        </w:tc>
        <w:tc>
          <w:tcPr>
            <w:tcW w:w="868" w:type="dxa"/>
          </w:tcPr>
          <w:p w14:paraId="265D24CB" w14:textId="77777777" w:rsidR="000D6DD3" w:rsidRDefault="000D6DD3" w:rsidP="00A1028B"/>
        </w:tc>
        <w:tc>
          <w:tcPr>
            <w:tcW w:w="881" w:type="dxa"/>
          </w:tcPr>
          <w:p w14:paraId="5E5938D7" w14:textId="77777777" w:rsidR="000D6DD3" w:rsidRDefault="000D6DD3" w:rsidP="00A1028B"/>
        </w:tc>
        <w:tc>
          <w:tcPr>
            <w:tcW w:w="858" w:type="dxa"/>
          </w:tcPr>
          <w:p w14:paraId="1FE679AF" w14:textId="77777777" w:rsidR="000D6DD3" w:rsidRDefault="000D6DD3" w:rsidP="00A1028B"/>
        </w:tc>
        <w:tc>
          <w:tcPr>
            <w:tcW w:w="851" w:type="dxa"/>
          </w:tcPr>
          <w:p w14:paraId="67D6DF6D" w14:textId="77777777" w:rsidR="000D6DD3" w:rsidRDefault="000D6DD3" w:rsidP="00A1028B"/>
        </w:tc>
        <w:tc>
          <w:tcPr>
            <w:tcW w:w="873" w:type="dxa"/>
          </w:tcPr>
          <w:p w14:paraId="394642EC" w14:textId="77777777" w:rsidR="000D6DD3" w:rsidRDefault="000D6DD3" w:rsidP="00A1028B"/>
        </w:tc>
        <w:tc>
          <w:tcPr>
            <w:tcW w:w="859" w:type="dxa"/>
          </w:tcPr>
          <w:p w14:paraId="578227E8" w14:textId="77777777" w:rsidR="000D6DD3" w:rsidRDefault="000D6DD3" w:rsidP="00A1028B"/>
        </w:tc>
        <w:tc>
          <w:tcPr>
            <w:tcW w:w="870" w:type="dxa"/>
          </w:tcPr>
          <w:p w14:paraId="3741D6C2" w14:textId="77777777" w:rsidR="000D6DD3" w:rsidRDefault="000D6DD3" w:rsidP="00A1028B"/>
        </w:tc>
        <w:tc>
          <w:tcPr>
            <w:tcW w:w="877" w:type="dxa"/>
          </w:tcPr>
          <w:p w14:paraId="73D8A465" w14:textId="77777777" w:rsidR="000D6DD3" w:rsidRDefault="000D6DD3" w:rsidP="00A1028B"/>
        </w:tc>
        <w:tc>
          <w:tcPr>
            <w:tcW w:w="869" w:type="dxa"/>
          </w:tcPr>
          <w:p w14:paraId="5927A150" w14:textId="77777777" w:rsidR="000D6DD3" w:rsidRDefault="000D6DD3" w:rsidP="00A1028B"/>
        </w:tc>
      </w:tr>
      <w:tr w:rsidR="000D6DD3" w14:paraId="1CD76F55" w14:textId="77777777" w:rsidTr="00D5668E">
        <w:tc>
          <w:tcPr>
            <w:tcW w:w="2483" w:type="dxa"/>
            <w:tcBorders>
              <w:bottom w:val="single" w:sz="4" w:space="0" w:color="auto"/>
            </w:tcBorders>
          </w:tcPr>
          <w:p w14:paraId="4E01E591" w14:textId="6A1422E4" w:rsidR="000D6DD3" w:rsidRDefault="000D6DD3" w:rsidP="00A1028B"/>
        </w:tc>
        <w:tc>
          <w:tcPr>
            <w:tcW w:w="856" w:type="dxa"/>
            <w:tcBorders>
              <w:bottom w:val="single" w:sz="4" w:space="0" w:color="auto"/>
            </w:tcBorders>
          </w:tcPr>
          <w:p w14:paraId="39D0C896" w14:textId="77777777" w:rsidR="000D6DD3" w:rsidRDefault="000D6DD3" w:rsidP="00A1028B"/>
        </w:tc>
        <w:tc>
          <w:tcPr>
            <w:tcW w:w="862" w:type="dxa"/>
            <w:tcBorders>
              <w:bottom w:val="single" w:sz="4" w:space="0" w:color="auto"/>
            </w:tcBorders>
          </w:tcPr>
          <w:p w14:paraId="19AC0553" w14:textId="77777777" w:rsidR="000D6DD3" w:rsidRDefault="000D6DD3" w:rsidP="00A1028B"/>
        </w:tc>
        <w:tc>
          <w:tcPr>
            <w:tcW w:w="883" w:type="dxa"/>
            <w:tcBorders>
              <w:bottom w:val="single" w:sz="4" w:space="0" w:color="auto"/>
            </w:tcBorders>
          </w:tcPr>
          <w:p w14:paraId="77550B07" w14:textId="77777777" w:rsidR="000D6DD3" w:rsidRDefault="000D6DD3" w:rsidP="00A1028B"/>
        </w:tc>
        <w:tc>
          <w:tcPr>
            <w:tcW w:w="868" w:type="dxa"/>
            <w:tcBorders>
              <w:bottom w:val="single" w:sz="4" w:space="0" w:color="auto"/>
            </w:tcBorders>
          </w:tcPr>
          <w:p w14:paraId="14950F7F" w14:textId="77777777" w:rsidR="000D6DD3" w:rsidRDefault="000D6DD3" w:rsidP="00A1028B"/>
        </w:tc>
        <w:tc>
          <w:tcPr>
            <w:tcW w:w="881" w:type="dxa"/>
            <w:tcBorders>
              <w:bottom w:val="single" w:sz="4" w:space="0" w:color="auto"/>
            </w:tcBorders>
          </w:tcPr>
          <w:p w14:paraId="358029AB" w14:textId="77777777" w:rsidR="000D6DD3" w:rsidRDefault="000D6DD3" w:rsidP="00A1028B"/>
        </w:tc>
        <w:tc>
          <w:tcPr>
            <w:tcW w:w="858" w:type="dxa"/>
            <w:tcBorders>
              <w:bottom w:val="single" w:sz="4" w:space="0" w:color="auto"/>
            </w:tcBorders>
          </w:tcPr>
          <w:p w14:paraId="10CB573F" w14:textId="77777777" w:rsidR="000D6DD3" w:rsidRDefault="000D6DD3" w:rsidP="00A1028B"/>
        </w:tc>
        <w:tc>
          <w:tcPr>
            <w:tcW w:w="851" w:type="dxa"/>
            <w:tcBorders>
              <w:bottom w:val="single" w:sz="4" w:space="0" w:color="auto"/>
            </w:tcBorders>
          </w:tcPr>
          <w:p w14:paraId="63DEC25C" w14:textId="77777777" w:rsidR="000D6DD3" w:rsidRDefault="000D6DD3" w:rsidP="00A1028B"/>
        </w:tc>
        <w:tc>
          <w:tcPr>
            <w:tcW w:w="873" w:type="dxa"/>
            <w:tcBorders>
              <w:bottom w:val="single" w:sz="4" w:space="0" w:color="auto"/>
            </w:tcBorders>
          </w:tcPr>
          <w:p w14:paraId="73D31F48" w14:textId="77777777" w:rsidR="000D6DD3" w:rsidRDefault="000D6DD3" w:rsidP="00A1028B"/>
        </w:tc>
        <w:tc>
          <w:tcPr>
            <w:tcW w:w="859" w:type="dxa"/>
            <w:tcBorders>
              <w:bottom w:val="single" w:sz="4" w:space="0" w:color="auto"/>
            </w:tcBorders>
          </w:tcPr>
          <w:p w14:paraId="05640186" w14:textId="77777777" w:rsidR="000D6DD3" w:rsidRDefault="000D6DD3" w:rsidP="00A1028B"/>
        </w:tc>
        <w:tc>
          <w:tcPr>
            <w:tcW w:w="870" w:type="dxa"/>
            <w:tcBorders>
              <w:bottom w:val="single" w:sz="4" w:space="0" w:color="auto"/>
            </w:tcBorders>
          </w:tcPr>
          <w:p w14:paraId="689B289A" w14:textId="77777777" w:rsidR="000D6DD3" w:rsidRDefault="000D6DD3" w:rsidP="00A1028B"/>
        </w:tc>
        <w:tc>
          <w:tcPr>
            <w:tcW w:w="877" w:type="dxa"/>
            <w:tcBorders>
              <w:bottom w:val="single" w:sz="4" w:space="0" w:color="auto"/>
            </w:tcBorders>
          </w:tcPr>
          <w:p w14:paraId="23717B42" w14:textId="77777777" w:rsidR="000D6DD3" w:rsidRDefault="000D6DD3" w:rsidP="00A1028B"/>
        </w:tc>
        <w:tc>
          <w:tcPr>
            <w:tcW w:w="869" w:type="dxa"/>
            <w:tcBorders>
              <w:bottom w:val="single" w:sz="4" w:space="0" w:color="auto"/>
            </w:tcBorders>
          </w:tcPr>
          <w:p w14:paraId="53924840" w14:textId="77777777" w:rsidR="000D6DD3" w:rsidRDefault="000D6DD3" w:rsidP="00A1028B"/>
        </w:tc>
      </w:tr>
      <w:tr w:rsidR="00EF6706" w14:paraId="0ED1186F" w14:textId="77777777" w:rsidTr="00D5668E">
        <w:tc>
          <w:tcPr>
            <w:tcW w:w="12890" w:type="dxa"/>
            <w:gridSpan w:val="13"/>
            <w:shd w:val="clear" w:color="auto" w:fill="E0E0E0"/>
          </w:tcPr>
          <w:p w14:paraId="43FE6FBA" w14:textId="650223AD" w:rsidR="00EF6706" w:rsidRDefault="00EF6706" w:rsidP="00A1028B">
            <w:r>
              <w:rPr>
                <w:i/>
              </w:rPr>
              <w:t>Depreciating</w:t>
            </w:r>
            <w:r w:rsidR="009C382F">
              <w:rPr>
                <w:i/>
              </w:rPr>
              <w:t xml:space="preserve"> Assets</w:t>
            </w:r>
          </w:p>
        </w:tc>
      </w:tr>
      <w:tr w:rsidR="000D6DD3" w14:paraId="12EDA4F2" w14:textId="77777777" w:rsidTr="00EF6706">
        <w:tc>
          <w:tcPr>
            <w:tcW w:w="2483" w:type="dxa"/>
          </w:tcPr>
          <w:p w14:paraId="0FD6C0BC" w14:textId="17622EB7" w:rsidR="000D6DD3" w:rsidRDefault="00EF6706" w:rsidP="00A1028B">
            <w:r>
              <w:t>Car(s)/Vehicle(s)</w:t>
            </w:r>
          </w:p>
        </w:tc>
        <w:tc>
          <w:tcPr>
            <w:tcW w:w="856" w:type="dxa"/>
          </w:tcPr>
          <w:p w14:paraId="3CACB042" w14:textId="77777777" w:rsidR="000D6DD3" w:rsidRDefault="000D6DD3" w:rsidP="00A1028B"/>
        </w:tc>
        <w:tc>
          <w:tcPr>
            <w:tcW w:w="862" w:type="dxa"/>
          </w:tcPr>
          <w:p w14:paraId="47F2A426" w14:textId="77777777" w:rsidR="000D6DD3" w:rsidRDefault="000D6DD3" w:rsidP="00A1028B"/>
        </w:tc>
        <w:tc>
          <w:tcPr>
            <w:tcW w:w="883" w:type="dxa"/>
          </w:tcPr>
          <w:p w14:paraId="42902D48" w14:textId="77777777" w:rsidR="000D6DD3" w:rsidRDefault="000D6DD3" w:rsidP="00A1028B"/>
        </w:tc>
        <w:tc>
          <w:tcPr>
            <w:tcW w:w="868" w:type="dxa"/>
          </w:tcPr>
          <w:p w14:paraId="3025F714" w14:textId="77777777" w:rsidR="000D6DD3" w:rsidRDefault="000D6DD3" w:rsidP="00A1028B"/>
        </w:tc>
        <w:tc>
          <w:tcPr>
            <w:tcW w:w="881" w:type="dxa"/>
          </w:tcPr>
          <w:p w14:paraId="3B847E87" w14:textId="77777777" w:rsidR="000D6DD3" w:rsidRDefault="000D6DD3" w:rsidP="00A1028B"/>
        </w:tc>
        <w:tc>
          <w:tcPr>
            <w:tcW w:w="858" w:type="dxa"/>
          </w:tcPr>
          <w:p w14:paraId="64F6C6B9" w14:textId="77777777" w:rsidR="000D6DD3" w:rsidRDefault="000D6DD3" w:rsidP="00A1028B"/>
        </w:tc>
        <w:tc>
          <w:tcPr>
            <w:tcW w:w="851" w:type="dxa"/>
          </w:tcPr>
          <w:p w14:paraId="6A32A48F" w14:textId="77777777" w:rsidR="000D6DD3" w:rsidRDefault="000D6DD3" w:rsidP="00A1028B"/>
        </w:tc>
        <w:tc>
          <w:tcPr>
            <w:tcW w:w="873" w:type="dxa"/>
          </w:tcPr>
          <w:p w14:paraId="33DFFDBB" w14:textId="77777777" w:rsidR="000D6DD3" w:rsidRDefault="000D6DD3" w:rsidP="00A1028B"/>
        </w:tc>
        <w:tc>
          <w:tcPr>
            <w:tcW w:w="859" w:type="dxa"/>
          </w:tcPr>
          <w:p w14:paraId="3315CB79" w14:textId="77777777" w:rsidR="000D6DD3" w:rsidRDefault="000D6DD3" w:rsidP="00A1028B"/>
        </w:tc>
        <w:tc>
          <w:tcPr>
            <w:tcW w:w="870" w:type="dxa"/>
          </w:tcPr>
          <w:p w14:paraId="662BA0F2" w14:textId="77777777" w:rsidR="000D6DD3" w:rsidRDefault="000D6DD3" w:rsidP="00A1028B"/>
        </w:tc>
        <w:tc>
          <w:tcPr>
            <w:tcW w:w="877" w:type="dxa"/>
          </w:tcPr>
          <w:p w14:paraId="32CA4266" w14:textId="77777777" w:rsidR="000D6DD3" w:rsidRDefault="000D6DD3" w:rsidP="00A1028B"/>
        </w:tc>
        <w:tc>
          <w:tcPr>
            <w:tcW w:w="869" w:type="dxa"/>
          </w:tcPr>
          <w:p w14:paraId="14621EC5" w14:textId="77777777" w:rsidR="000D6DD3" w:rsidRDefault="000D6DD3" w:rsidP="00A1028B"/>
        </w:tc>
      </w:tr>
      <w:tr w:rsidR="00EF6706" w14:paraId="0873C484" w14:textId="77777777" w:rsidTr="00EF6706">
        <w:tc>
          <w:tcPr>
            <w:tcW w:w="2483" w:type="dxa"/>
            <w:tcBorders>
              <w:bottom w:val="single" w:sz="4" w:space="0" w:color="auto"/>
            </w:tcBorders>
          </w:tcPr>
          <w:p w14:paraId="22510115" w14:textId="5C46C1DC" w:rsidR="00EF6706" w:rsidRPr="00EF6706" w:rsidRDefault="00EF6706" w:rsidP="00FA2B0B">
            <w:r>
              <w:t>Personal Property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18A3437B" w14:textId="77777777" w:rsidR="00EF6706" w:rsidRDefault="00EF6706" w:rsidP="00A1028B"/>
        </w:tc>
        <w:tc>
          <w:tcPr>
            <w:tcW w:w="862" w:type="dxa"/>
            <w:tcBorders>
              <w:bottom w:val="single" w:sz="4" w:space="0" w:color="auto"/>
            </w:tcBorders>
          </w:tcPr>
          <w:p w14:paraId="4A609465" w14:textId="77777777" w:rsidR="00EF6706" w:rsidRDefault="00EF6706" w:rsidP="00A1028B"/>
        </w:tc>
        <w:tc>
          <w:tcPr>
            <w:tcW w:w="883" w:type="dxa"/>
            <w:tcBorders>
              <w:bottom w:val="single" w:sz="4" w:space="0" w:color="auto"/>
            </w:tcBorders>
          </w:tcPr>
          <w:p w14:paraId="7629CC8E" w14:textId="77777777" w:rsidR="00EF6706" w:rsidRDefault="00EF6706" w:rsidP="00A1028B"/>
        </w:tc>
        <w:tc>
          <w:tcPr>
            <w:tcW w:w="868" w:type="dxa"/>
            <w:tcBorders>
              <w:bottom w:val="single" w:sz="4" w:space="0" w:color="auto"/>
            </w:tcBorders>
          </w:tcPr>
          <w:p w14:paraId="3C994E49" w14:textId="77777777" w:rsidR="00EF6706" w:rsidRDefault="00EF6706" w:rsidP="00A1028B"/>
        </w:tc>
        <w:tc>
          <w:tcPr>
            <w:tcW w:w="881" w:type="dxa"/>
            <w:tcBorders>
              <w:bottom w:val="single" w:sz="4" w:space="0" w:color="auto"/>
            </w:tcBorders>
          </w:tcPr>
          <w:p w14:paraId="605D132B" w14:textId="77777777" w:rsidR="00EF6706" w:rsidRDefault="00EF6706" w:rsidP="00A1028B"/>
        </w:tc>
        <w:tc>
          <w:tcPr>
            <w:tcW w:w="858" w:type="dxa"/>
            <w:tcBorders>
              <w:bottom w:val="single" w:sz="4" w:space="0" w:color="auto"/>
            </w:tcBorders>
          </w:tcPr>
          <w:p w14:paraId="6DB551DA" w14:textId="77777777" w:rsidR="00EF6706" w:rsidRDefault="00EF6706" w:rsidP="00A1028B"/>
        </w:tc>
        <w:tc>
          <w:tcPr>
            <w:tcW w:w="851" w:type="dxa"/>
            <w:tcBorders>
              <w:bottom w:val="single" w:sz="4" w:space="0" w:color="auto"/>
            </w:tcBorders>
          </w:tcPr>
          <w:p w14:paraId="6012145A" w14:textId="77777777" w:rsidR="00EF6706" w:rsidRDefault="00EF6706" w:rsidP="00A1028B"/>
        </w:tc>
        <w:tc>
          <w:tcPr>
            <w:tcW w:w="873" w:type="dxa"/>
            <w:tcBorders>
              <w:bottom w:val="single" w:sz="4" w:space="0" w:color="auto"/>
            </w:tcBorders>
          </w:tcPr>
          <w:p w14:paraId="30A399C9" w14:textId="77777777" w:rsidR="00EF6706" w:rsidRDefault="00EF6706" w:rsidP="00A1028B"/>
        </w:tc>
        <w:tc>
          <w:tcPr>
            <w:tcW w:w="859" w:type="dxa"/>
            <w:tcBorders>
              <w:bottom w:val="single" w:sz="4" w:space="0" w:color="auto"/>
            </w:tcBorders>
          </w:tcPr>
          <w:p w14:paraId="0F4F8CBD" w14:textId="77777777" w:rsidR="00EF6706" w:rsidRDefault="00EF6706" w:rsidP="00A1028B"/>
        </w:tc>
        <w:tc>
          <w:tcPr>
            <w:tcW w:w="870" w:type="dxa"/>
            <w:tcBorders>
              <w:bottom w:val="single" w:sz="4" w:space="0" w:color="auto"/>
            </w:tcBorders>
          </w:tcPr>
          <w:p w14:paraId="79D6E488" w14:textId="77777777" w:rsidR="00EF6706" w:rsidRDefault="00EF6706" w:rsidP="00A1028B"/>
        </w:tc>
        <w:tc>
          <w:tcPr>
            <w:tcW w:w="877" w:type="dxa"/>
            <w:tcBorders>
              <w:bottom w:val="single" w:sz="4" w:space="0" w:color="auto"/>
            </w:tcBorders>
          </w:tcPr>
          <w:p w14:paraId="440A2640" w14:textId="77777777" w:rsidR="00EF6706" w:rsidRDefault="00EF6706" w:rsidP="00A1028B"/>
        </w:tc>
        <w:tc>
          <w:tcPr>
            <w:tcW w:w="869" w:type="dxa"/>
            <w:tcBorders>
              <w:bottom w:val="single" w:sz="4" w:space="0" w:color="auto"/>
            </w:tcBorders>
          </w:tcPr>
          <w:p w14:paraId="546A2E01" w14:textId="77777777" w:rsidR="00EF6706" w:rsidRDefault="00EF6706" w:rsidP="00A1028B"/>
        </w:tc>
      </w:tr>
      <w:tr w:rsidR="00A1085A" w14:paraId="03297E15" w14:textId="77777777" w:rsidTr="00EF6706">
        <w:tc>
          <w:tcPr>
            <w:tcW w:w="2483" w:type="dxa"/>
            <w:tcBorders>
              <w:bottom w:val="single" w:sz="4" w:space="0" w:color="auto"/>
            </w:tcBorders>
          </w:tcPr>
          <w:p w14:paraId="03C372BB" w14:textId="77777777" w:rsidR="00A1085A" w:rsidRPr="0037274E" w:rsidRDefault="00A1085A" w:rsidP="00FA2B0B">
            <w:pPr>
              <w:rPr>
                <w:i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7C152E92" w14:textId="77777777" w:rsidR="00A1085A" w:rsidRDefault="00A1085A" w:rsidP="00A1028B"/>
        </w:tc>
        <w:tc>
          <w:tcPr>
            <w:tcW w:w="862" w:type="dxa"/>
            <w:tcBorders>
              <w:bottom w:val="single" w:sz="4" w:space="0" w:color="auto"/>
            </w:tcBorders>
          </w:tcPr>
          <w:p w14:paraId="53A8918C" w14:textId="77777777" w:rsidR="00A1085A" w:rsidRDefault="00A1085A" w:rsidP="00A1028B"/>
        </w:tc>
        <w:tc>
          <w:tcPr>
            <w:tcW w:w="883" w:type="dxa"/>
            <w:tcBorders>
              <w:bottom w:val="single" w:sz="4" w:space="0" w:color="auto"/>
            </w:tcBorders>
          </w:tcPr>
          <w:p w14:paraId="04E4811A" w14:textId="77777777" w:rsidR="00A1085A" w:rsidRDefault="00A1085A" w:rsidP="00A1028B"/>
        </w:tc>
        <w:tc>
          <w:tcPr>
            <w:tcW w:w="868" w:type="dxa"/>
            <w:tcBorders>
              <w:bottom w:val="single" w:sz="4" w:space="0" w:color="auto"/>
            </w:tcBorders>
          </w:tcPr>
          <w:p w14:paraId="4D3982BC" w14:textId="77777777" w:rsidR="00A1085A" w:rsidRDefault="00A1085A" w:rsidP="00A1028B"/>
        </w:tc>
        <w:tc>
          <w:tcPr>
            <w:tcW w:w="881" w:type="dxa"/>
            <w:tcBorders>
              <w:bottom w:val="single" w:sz="4" w:space="0" w:color="auto"/>
            </w:tcBorders>
          </w:tcPr>
          <w:p w14:paraId="32593A4B" w14:textId="77777777" w:rsidR="00A1085A" w:rsidRDefault="00A1085A" w:rsidP="00A1028B"/>
        </w:tc>
        <w:tc>
          <w:tcPr>
            <w:tcW w:w="858" w:type="dxa"/>
            <w:tcBorders>
              <w:bottom w:val="single" w:sz="4" w:space="0" w:color="auto"/>
            </w:tcBorders>
          </w:tcPr>
          <w:p w14:paraId="241E1A7A" w14:textId="77777777" w:rsidR="00A1085A" w:rsidRDefault="00A1085A" w:rsidP="00A1028B"/>
        </w:tc>
        <w:tc>
          <w:tcPr>
            <w:tcW w:w="851" w:type="dxa"/>
            <w:tcBorders>
              <w:bottom w:val="single" w:sz="4" w:space="0" w:color="auto"/>
            </w:tcBorders>
          </w:tcPr>
          <w:p w14:paraId="31EA7BE2" w14:textId="77777777" w:rsidR="00A1085A" w:rsidRDefault="00A1085A" w:rsidP="00A1028B"/>
        </w:tc>
        <w:tc>
          <w:tcPr>
            <w:tcW w:w="873" w:type="dxa"/>
            <w:tcBorders>
              <w:bottom w:val="single" w:sz="4" w:space="0" w:color="auto"/>
            </w:tcBorders>
          </w:tcPr>
          <w:p w14:paraId="0B9F6479" w14:textId="77777777" w:rsidR="00A1085A" w:rsidRDefault="00A1085A" w:rsidP="00A1028B"/>
        </w:tc>
        <w:tc>
          <w:tcPr>
            <w:tcW w:w="859" w:type="dxa"/>
            <w:tcBorders>
              <w:bottom w:val="single" w:sz="4" w:space="0" w:color="auto"/>
            </w:tcBorders>
          </w:tcPr>
          <w:p w14:paraId="7CDE217D" w14:textId="77777777" w:rsidR="00A1085A" w:rsidRDefault="00A1085A" w:rsidP="00A1028B"/>
        </w:tc>
        <w:tc>
          <w:tcPr>
            <w:tcW w:w="870" w:type="dxa"/>
            <w:tcBorders>
              <w:bottom w:val="single" w:sz="4" w:space="0" w:color="auto"/>
            </w:tcBorders>
          </w:tcPr>
          <w:p w14:paraId="70B7A6B4" w14:textId="77777777" w:rsidR="00A1085A" w:rsidRDefault="00A1085A" w:rsidP="00A1028B"/>
        </w:tc>
        <w:tc>
          <w:tcPr>
            <w:tcW w:w="877" w:type="dxa"/>
            <w:tcBorders>
              <w:bottom w:val="single" w:sz="4" w:space="0" w:color="auto"/>
            </w:tcBorders>
          </w:tcPr>
          <w:p w14:paraId="50832F9D" w14:textId="77777777" w:rsidR="00A1085A" w:rsidRDefault="00A1085A" w:rsidP="00A1028B"/>
        </w:tc>
        <w:tc>
          <w:tcPr>
            <w:tcW w:w="869" w:type="dxa"/>
            <w:tcBorders>
              <w:bottom w:val="single" w:sz="4" w:space="0" w:color="auto"/>
            </w:tcBorders>
          </w:tcPr>
          <w:p w14:paraId="53C68D59" w14:textId="77777777" w:rsidR="00A1085A" w:rsidRDefault="00A1085A" w:rsidP="00A1028B"/>
        </w:tc>
      </w:tr>
      <w:tr w:rsidR="000D6DD3" w14:paraId="2AA584A3" w14:textId="77777777" w:rsidTr="00EF6706">
        <w:tc>
          <w:tcPr>
            <w:tcW w:w="2483" w:type="dxa"/>
            <w:tcBorders>
              <w:bottom w:val="single" w:sz="4" w:space="0" w:color="auto"/>
            </w:tcBorders>
          </w:tcPr>
          <w:p w14:paraId="4FC6051B" w14:textId="0E37689D" w:rsidR="000D6DD3" w:rsidRPr="00BA6C4E" w:rsidRDefault="000D6DD3" w:rsidP="00FA2B0B">
            <w:pPr>
              <w:rPr>
                <w:b/>
                <w:i/>
              </w:rPr>
            </w:pPr>
            <w:r w:rsidRPr="00BA6C4E">
              <w:rPr>
                <w:b/>
                <w:i/>
              </w:rPr>
              <w:t>Total Assets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7ABEB692" w14:textId="77777777" w:rsidR="000D6DD3" w:rsidRDefault="000D6DD3" w:rsidP="00A1028B"/>
        </w:tc>
        <w:tc>
          <w:tcPr>
            <w:tcW w:w="862" w:type="dxa"/>
            <w:tcBorders>
              <w:bottom w:val="single" w:sz="4" w:space="0" w:color="auto"/>
            </w:tcBorders>
          </w:tcPr>
          <w:p w14:paraId="016EF01C" w14:textId="77777777" w:rsidR="000D6DD3" w:rsidRDefault="000D6DD3" w:rsidP="00A1028B"/>
        </w:tc>
        <w:tc>
          <w:tcPr>
            <w:tcW w:w="883" w:type="dxa"/>
            <w:tcBorders>
              <w:bottom w:val="single" w:sz="4" w:space="0" w:color="auto"/>
            </w:tcBorders>
          </w:tcPr>
          <w:p w14:paraId="17FE1966" w14:textId="77777777" w:rsidR="000D6DD3" w:rsidRDefault="000D6DD3" w:rsidP="00A1028B"/>
        </w:tc>
        <w:tc>
          <w:tcPr>
            <w:tcW w:w="868" w:type="dxa"/>
            <w:tcBorders>
              <w:bottom w:val="single" w:sz="4" w:space="0" w:color="auto"/>
            </w:tcBorders>
          </w:tcPr>
          <w:p w14:paraId="0A210C84" w14:textId="77777777" w:rsidR="000D6DD3" w:rsidRDefault="000D6DD3" w:rsidP="00A1028B"/>
        </w:tc>
        <w:tc>
          <w:tcPr>
            <w:tcW w:w="881" w:type="dxa"/>
            <w:tcBorders>
              <w:bottom w:val="single" w:sz="4" w:space="0" w:color="auto"/>
            </w:tcBorders>
          </w:tcPr>
          <w:p w14:paraId="30E9D43F" w14:textId="77777777" w:rsidR="000D6DD3" w:rsidRDefault="000D6DD3" w:rsidP="00A1028B"/>
        </w:tc>
        <w:tc>
          <w:tcPr>
            <w:tcW w:w="858" w:type="dxa"/>
            <w:tcBorders>
              <w:bottom w:val="single" w:sz="4" w:space="0" w:color="auto"/>
            </w:tcBorders>
          </w:tcPr>
          <w:p w14:paraId="15803E22" w14:textId="77777777" w:rsidR="000D6DD3" w:rsidRDefault="000D6DD3" w:rsidP="00A1028B"/>
        </w:tc>
        <w:tc>
          <w:tcPr>
            <w:tcW w:w="851" w:type="dxa"/>
            <w:tcBorders>
              <w:bottom w:val="single" w:sz="4" w:space="0" w:color="auto"/>
            </w:tcBorders>
          </w:tcPr>
          <w:p w14:paraId="73DC53E3" w14:textId="77777777" w:rsidR="000D6DD3" w:rsidRDefault="000D6DD3" w:rsidP="00A1028B"/>
        </w:tc>
        <w:tc>
          <w:tcPr>
            <w:tcW w:w="873" w:type="dxa"/>
            <w:tcBorders>
              <w:bottom w:val="single" w:sz="4" w:space="0" w:color="auto"/>
            </w:tcBorders>
          </w:tcPr>
          <w:p w14:paraId="668B1021" w14:textId="77777777" w:rsidR="000D6DD3" w:rsidRDefault="000D6DD3" w:rsidP="00A1028B"/>
        </w:tc>
        <w:tc>
          <w:tcPr>
            <w:tcW w:w="859" w:type="dxa"/>
            <w:tcBorders>
              <w:bottom w:val="single" w:sz="4" w:space="0" w:color="auto"/>
            </w:tcBorders>
          </w:tcPr>
          <w:p w14:paraId="7FF6B05B" w14:textId="77777777" w:rsidR="000D6DD3" w:rsidRDefault="000D6DD3" w:rsidP="00A1028B"/>
        </w:tc>
        <w:tc>
          <w:tcPr>
            <w:tcW w:w="870" w:type="dxa"/>
            <w:tcBorders>
              <w:bottom w:val="single" w:sz="4" w:space="0" w:color="auto"/>
            </w:tcBorders>
          </w:tcPr>
          <w:p w14:paraId="35D88241" w14:textId="77777777" w:rsidR="000D6DD3" w:rsidRDefault="000D6DD3" w:rsidP="00A1028B"/>
        </w:tc>
        <w:tc>
          <w:tcPr>
            <w:tcW w:w="877" w:type="dxa"/>
            <w:tcBorders>
              <w:bottom w:val="single" w:sz="4" w:space="0" w:color="auto"/>
            </w:tcBorders>
          </w:tcPr>
          <w:p w14:paraId="4E09C05E" w14:textId="77777777" w:rsidR="000D6DD3" w:rsidRDefault="000D6DD3" w:rsidP="00A1028B"/>
        </w:tc>
        <w:tc>
          <w:tcPr>
            <w:tcW w:w="869" w:type="dxa"/>
            <w:tcBorders>
              <w:bottom w:val="single" w:sz="4" w:space="0" w:color="auto"/>
            </w:tcBorders>
          </w:tcPr>
          <w:p w14:paraId="6725BE4C" w14:textId="77777777" w:rsidR="000D6DD3" w:rsidRDefault="000D6DD3" w:rsidP="00A1028B"/>
        </w:tc>
      </w:tr>
      <w:tr w:rsidR="000D6DD3" w14:paraId="70B50EFE" w14:textId="77777777" w:rsidTr="00EF6706">
        <w:tc>
          <w:tcPr>
            <w:tcW w:w="2483" w:type="dxa"/>
            <w:tcBorders>
              <w:left w:val="nil"/>
              <w:bottom w:val="single" w:sz="4" w:space="0" w:color="auto"/>
              <w:right w:val="nil"/>
            </w:tcBorders>
          </w:tcPr>
          <w:p w14:paraId="2ADE2A46" w14:textId="77777777" w:rsidR="000D6DD3" w:rsidRPr="00F03B08" w:rsidRDefault="000D6DD3" w:rsidP="00A1028B">
            <w:pPr>
              <w:rPr>
                <w:b/>
              </w:rPr>
            </w:pPr>
          </w:p>
        </w:tc>
        <w:tc>
          <w:tcPr>
            <w:tcW w:w="856" w:type="dxa"/>
            <w:tcBorders>
              <w:left w:val="nil"/>
              <w:bottom w:val="single" w:sz="4" w:space="0" w:color="auto"/>
              <w:right w:val="nil"/>
            </w:tcBorders>
          </w:tcPr>
          <w:p w14:paraId="280876BB" w14:textId="77777777" w:rsidR="000D6DD3" w:rsidRDefault="000D6DD3" w:rsidP="00A1028B"/>
        </w:tc>
        <w:tc>
          <w:tcPr>
            <w:tcW w:w="862" w:type="dxa"/>
            <w:tcBorders>
              <w:left w:val="nil"/>
              <w:bottom w:val="single" w:sz="4" w:space="0" w:color="auto"/>
              <w:right w:val="nil"/>
            </w:tcBorders>
          </w:tcPr>
          <w:p w14:paraId="67BF995B" w14:textId="77777777" w:rsidR="000D6DD3" w:rsidRDefault="000D6DD3" w:rsidP="00A1028B"/>
        </w:tc>
        <w:tc>
          <w:tcPr>
            <w:tcW w:w="883" w:type="dxa"/>
            <w:tcBorders>
              <w:left w:val="nil"/>
              <w:bottom w:val="single" w:sz="4" w:space="0" w:color="auto"/>
              <w:right w:val="nil"/>
            </w:tcBorders>
          </w:tcPr>
          <w:p w14:paraId="3C6B2574" w14:textId="77777777" w:rsidR="000D6DD3" w:rsidRDefault="000D6DD3" w:rsidP="00A1028B"/>
        </w:tc>
        <w:tc>
          <w:tcPr>
            <w:tcW w:w="868" w:type="dxa"/>
            <w:tcBorders>
              <w:left w:val="nil"/>
              <w:bottom w:val="single" w:sz="4" w:space="0" w:color="auto"/>
              <w:right w:val="nil"/>
            </w:tcBorders>
          </w:tcPr>
          <w:p w14:paraId="7588B478" w14:textId="77777777" w:rsidR="000D6DD3" w:rsidRDefault="000D6DD3" w:rsidP="00A1028B"/>
        </w:tc>
        <w:tc>
          <w:tcPr>
            <w:tcW w:w="881" w:type="dxa"/>
            <w:tcBorders>
              <w:left w:val="nil"/>
              <w:bottom w:val="single" w:sz="4" w:space="0" w:color="auto"/>
              <w:right w:val="nil"/>
            </w:tcBorders>
          </w:tcPr>
          <w:p w14:paraId="18805DED" w14:textId="77777777" w:rsidR="000D6DD3" w:rsidRDefault="000D6DD3" w:rsidP="00A1028B"/>
        </w:tc>
        <w:tc>
          <w:tcPr>
            <w:tcW w:w="858" w:type="dxa"/>
            <w:tcBorders>
              <w:left w:val="nil"/>
              <w:bottom w:val="single" w:sz="4" w:space="0" w:color="auto"/>
              <w:right w:val="nil"/>
            </w:tcBorders>
          </w:tcPr>
          <w:p w14:paraId="0FA00A2B" w14:textId="77777777" w:rsidR="000D6DD3" w:rsidRDefault="000D6DD3" w:rsidP="00A1028B"/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09B2C886" w14:textId="77777777" w:rsidR="000D6DD3" w:rsidRDefault="000D6DD3" w:rsidP="00A1028B"/>
        </w:tc>
        <w:tc>
          <w:tcPr>
            <w:tcW w:w="873" w:type="dxa"/>
            <w:tcBorders>
              <w:left w:val="nil"/>
              <w:bottom w:val="single" w:sz="4" w:space="0" w:color="auto"/>
              <w:right w:val="nil"/>
            </w:tcBorders>
          </w:tcPr>
          <w:p w14:paraId="2AC3794C" w14:textId="77777777" w:rsidR="000D6DD3" w:rsidRDefault="000D6DD3" w:rsidP="00A1028B"/>
        </w:tc>
        <w:tc>
          <w:tcPr>
            <w:tcW w:w="859" w:type="dxa"/>
            <w:tcBorders>
              <w:left w:val="nil"/>
              <w:bottom w:val="single" w:sz="4" w:space="0" w:color="auto"/>
              <w:right w:val="nil"/>
            </w:tcBorders>
          </w:tcPr>
          <w:p w14:paraId="2811306D" w14:textId="77777777" w:rsidR="000D6DD3" w:rsidRDefault="000D6DD3" w:rsidP="00A1028B"/>
        </w:tc>
        <w:tc>
          <w:tcPr>
            <w:tcW w:w="870" w:type="dxa"/>
            <w:tcBorders>
              <w:left w:val="nil"/>
              <w:bottom w:val="single" w:sz="4" w:space="0" w:color="auto"/>
              <w:right w:val="nil"/>
            </w:tcBorders>
          </w:tcPr>
          <w:p w14:paraId="367B9AF1" w14:textId="77777777" w:rsidR="000D6DD3" w:rsidRDefault="000D6DD3" w:rsidP="00A1028B"/>
        </w:tc>
        <w:tc>
          <w:tcPr>
            <w:tcW w:w="877" w:type="dxa"/>
            <w:tcBorders>
              <w:left w:val="nil"/>
              <w:bottom w:val="single" w:sz="4" w:space="0" w:color="auto"/>
              <w:right w:val="nil"/>
            </w:tcBorders>
          </w:tcPr>
          <w:p w14:paraId="3EF3E51F" w14:textId="77777777" w:rsidR="000D6DD3" w:rsidRDefault="000D6DD3" w:rsidP="00A1028B"/>
        </w:tc>
        <w:tc>
          <w:tcPr>
            <w:tcW w:w="869" w:type="dxa"/>
            <w:tcBorders>
              <w:left w:val="nil"/>
              <w:bottom w:val="single" w:sz="4" w:space="0" w:color="auto"/>
              <w:right w:val="nil"/>
            </w:tcBorders>
          </w:tcPr>
          <w:p w14:paraId="2DA99A5F" w14:textId="77777777" w:rsidR="000D6DD3" w:rsidRDefault="000D6DD3" w:rsidP="00A1028B"/>
        </w:tc>
      </w:tr>
      <w:tr w:rsidR="0020475F" w14:paraId="0EFE6C37" w14:textId="77777777" w:rsidTr="00BA6C4E">
        <w:tc>
          <w:tcPr>
            <w:tcW w:w="12890" w:type="dxa"/>
            <w:gridSpan w:val="13"/>
            <w:tcBorders>
              <w:bottom w:val="single" w:sz="4" w:space="0" w:color="auto"/>
            </w:tcBorders>
            <w:shd w:val="clear" w:color="auto" w:fill="FFFF00"/>
          </w:tcPr>
          <w:p w14:paraId="02263651" w14:textId="646ECAE2" w:rsidR="0020475F" w:rsidRDefault="0020475F" w:rsidP="00A1028B">
            <w:r w:rsidRPr="0020475F">
              <w:rPr>
                <w:b/>
              </w:rPr>
              <w:t>LIABILITIES</w:t>
            </w:r>
          </w:p>
        </w:tc>
      </w:tr>
      <w:tr w:rsidR="00E50B38" w14:paraId="03D3B464" w14:textId="77777777" w:rsidTr="00BA6C4E">
        <w:tc>
          <w:tcPr>
            <w:tcW w:w="12890" w:type="dxa"/>
            <w:gridSpan w:val="13"/>
            <w:shd w:val="clear" w:color="auto" w:fill="E0E0E0"/>
          </w:tcPr>
          <w:p w14:paraId="2AD40A45" w14:textId="202937D6" w:rsidR="00E50B38" w:rsidRDefault="00E50B38" w:rsidP="00A1028B">
            <w:r w:rsidRPr="00E50B38">
              <w:rPr>
                <w:i/>
              </w:rPr>
              <w:t>“Good” Debt</w:t>
            </w:r>
          </w:p>
        </w:tc>
      </w:tr>
      <w:tr w:rsidR="000D6DD3" w:rsidRPr="00323B86" w14:paraId="333C0840" w14:textId="77777777" w:rsidTr="00EF6706">
        <w:tc>
          <w:tcPr>
            <w:tcW w:w="2483" w:type="dxa"/>
          </w:tcPr>
          <w:p w14:paraId="6BBC124E" w14:textId="37DE9F74" w:rsidR="000D6DD3" w:rsidRDefault="00E50B38" w:rsidP="00A1028B">
            <w:r>
              <w:t>Home Mortgage</w:t>
            </w:r>
          </w:p>
        </w:tc>
        <w:tc>
          <w:tcPr>
            <w:tcW w:w="856" w:type="dxa"/>
          </w:tcPr>
          <w:p w14:paraId="29171A19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62" w:type="dxa"/>
          </w:tcPr>
          <w:p w14:paraId="7650E9F3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83" w:type="dxa"/>
          </w:tcPr>
          <w:p w14:paraId="192C0A50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68" w:type="dxa"/>
          </w:tcPr>
          <w:p w14:paraId="49945C6E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81" w:type="dxa"/>
          </w:tcPr>
          <w:p w14:paraId="5BAAB8BB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58" w:type="dxa"/>
          </w:tcPr>
          <w:p w14:paraId="3F7DD6CB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51" w:type="dxa"/>
          </w:tcPr>
          <w:p w14:paraId="59A6030F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73" w:type="dxa"/>
          </w:tcPr>
          <w:p w14:paraId="50D04412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59" w:type="dxa"/>
          </w:tcPr>
          <w:p w14:paraId="60D03669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70" w:type="dxa"/>
          </w:tcPr>
          <w:p w14:paraId="2EC44C1D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77" w:type="dxa"/>
          </w:tcPr>
          <w:p w14:paraId="3BA8B294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69" w:type="dxa"/>
          </w:tcPr>
          <w:p w14:paraId="51D79A87" w14:textId="77777777" w:rsidR="000D6DD3" w:rsidRPr="00323B86" w:rsidRDefault="000D6DD3" w:rsidP="00A1028B">
            <w:pPr>
              <w:rPr>
                <w:b/>
              </w:rPr>
            </w:pPr>
          </w:p>
        </w:tc>
      </w:tr>
      <w:tr w:rsidR="000D6DD3" w:rsidRPr="00323B86" w14:paraId="413CEAAA" w14:textId="77777777" w:rsidTr="00EF6706">
        <w:tc>
          <w:tcPr>
            <w:tcW w:w="2483" w:type="dxa"/>
          </w:tcPr>
          <w:p w14:paraId="21154D2D" w14:textId="494395B4" w:rsidR="000D6DD3" w:rsidRDefault="00E50B38" w:rsidP="00A1028B">
            <w:r>
              <w:t>Real Estate Loans</w:t>
            </w:r>
          </w:p>
        </w:tc>
        <w:tc>
          <w:tcPr>
            <w:tcW w:w="856" w:type="dxa"/>
          </w:tcPr>
          <w:p w14:paraId="493E8D97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62" w:type="dxa"/>
          </w:tcPr>
          <w:p w14:paraId="7FCAB650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83" w:type="dxa"/>
          </w:tcPr>
          <w:p w14:paraId="1EC120D0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68" w:type="dxa"/>
          </w:tcPr>
          <w:p w14:paraId="721487E1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81" w:type="dxa"/>
          </w:tcPr>
          <w:p w14:paraId="18ADA50C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58" w:type="dxa"/>
          </w:tcPr>
          <w:p w14:paraId="58A17CD3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51" w:type="dxa"/>
          </w:tcPr>
          <w:p w14:paraId="463E7EB9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73" w:type="dxa"/>
          </w:tcPr>
          <w:p w14:paraId="66905167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59" w:type="dxa"/>
          </w:tcPr>
          <w:p w14:paraId="498FC039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70" w:type="dxa"/>
          </w:tcPr>
          <w:p w14:paraId="2ACE2273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77" w:type="dxa"/>
          </w:tcPr>
          <w:p w14:paraId="410C6427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69" w:type="dxa"/>
          </w:tcPr>
          <w:p w14:paraId="136B05DC" w14:textId="77777777" w:rsidR="000D6DD3" w:rsidRPr="00323B86" w:rsidRDefault="000D6DD3" w:rsidP="00A1028B">
            <w:pPr>
              <w:rPr>
                <w:b/>
              </w:rPr>
            </w:pPr>
          </w:p>
        </w:tc>
      </w:tr>
      <w:tr w:rsidR="000D6DD3" w:rsidRPr="00323B86" w14:paraId="2802A940" w14:textId="77777777" w:rsidTr="00EF6706">
        <w:tc>
          <w:tcPr>
            <w:tcW w:w="2483" w:type="dxa"/>
          </w:tcPr>
          <w:p w14:paraId="5903493C" w14:textId="7982BAFF" w:rsidR="000D6DD3" w:rsidRPr="00323B86" w:rsidRDefault="00E50B38" w:rsidP="00A1028B">
            <w:r>
              <w:t>Business Loans</w:t>
            </w:r>
          </w:p>
        </w:tc>
        <w:tc>
          <w:tcPr>
            <w:tcW w:w="856" w:type="dxa"/>
          </w:tcPr>
          <w:p w14:paraId="6E1D5597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62" w:type="dxa"/>
          </w:tcPr>
          <w:p w14:paraId="7669770A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83" w:type="dxa"/>
          </w:tcPr>
          <w:p w14:paraId="4708BE22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68" w:type="dxa"/>
          </w:tcPr>
          <w:p w14:paraId="3572EFCD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81" w:type="dxa"/>
          </w:tcPr>
          <w:p w14:paraId="15664FF6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58" w:type="dxa"/>
          </w:tcPr>
          <w:p w14:paraId="11164498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51" w:type="dxa"/>
          </w:tcPr>
          <w:p w14:paraId="1E5245DA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73" w:type="dxa"/>
          </w:tcPr>
          <w:p w14:paraId="554E6C60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59" w:type="dxa"/>
          </w:tcPr>
          <w:p w14:paraId="3CA070D9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70" w:type="dxa"/>
          </w:tcPr>
          <w:p w14:paraId="721603BB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77" w:type="dxa"/>
          </w:tcPr>
          <w:p w14:paraId="519A0109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69" w:type="dxa"/>
          </w:tcPr>
          <w:p w14:paraId="1C26A9E3" w14:textId="77777777" w:rsidR="000D6DD3" w:rsidRPr="00323B86" w:rsidRDefault="000D6DD3" w:rsidP="00A1028B">
            <w:pPr>
              <w:rPr>
                <w:b/>
              </w:rPr>
            </w:pPr>
          </w:p>
        </w:tc>
      </w:tr>
      <w:tr w:rsidR="000D6DD3" w:rsidRPr="00323B86" w14:paraId="161B12EC" w14:textId="77777777" w:rsidTr="00BA6C4E">
        <w:tc>
          <w:tcPr>
            <w:tcW w:w="2483" w:type="dxa"/>
            <w:tcBorders>
              <w:bottom w:val="single" w:sz="4" w:space="0" w:color="auto"/>
            </w:tcBorders>
          </w:tcPr>
          <w:p w14:paraId="0923B1E7" w14:textId="684FD3D9" w:rsidR="000D6DD3" w:rsidRPr="00323B86" w:rsidRDefault="000D6DD3" w:rsidP="00A1028B"/>
        </w:tc>
        <w:tc>
          <w:tcPr>
            <w:tcW w:w="856" w:type="dxa"/>
            <w:tcBorders>
              <w:bottom w:val="single" w:sz="4" w:space="0" w:color="auto"/>
            </w:tcBorders>
          </w:tcPr>
          <w:p w14:paraId="396CA07E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14:paraId="1755D6BF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531C101D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14:paraId="76A3013F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14:paraId="6673D07C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041215F8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4E1744E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14:paraId="1837AA6E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14:paraId="2A920C7D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14:paraId="3FF5D8AC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55862057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14:paraId="15938BFD" w14:textId="77777777" w:rsidR="000D6DD3" w:rsidRPr="00323B86" w:rsidRDefault="000D6DD3" w:rsidP="00A1028B">
            <w:pPr>
              <w:rPr>
                <w:b/>
              </w:rPr>
            </w:pPr>
          </w:p>
        </w:tc>
      </w:tr>
      <w:tr w:rsidR="00A1085A" w:rsidRPr="00323B86" w14:paraId="20459935" w14:textId="77777777" w:rsidTr="00BA6C4E">
        <w:tc>
          <w:tcPr>
            <w:tcW w:w="12890" w:type="dxa"/>
            <w:gridSpan w:val="13"/>
            <w:shd w:val="clear" w:color="auto" w:fill="E0E0E0"/>
          </w:tcPr>
          <w:p w14:paraId="78D37516" w14:textId="155E00A6" w:rsidR="00A1085A" w:rsidRPr="00323B86" w:rsidRDefault="00A1085A" w:rsidP="00A1028B">
            <w:pPr>
              <w:rPr>
                <w:b/>
              </w:rPr>
            </w:pPr>
            <w:r w:rsidRPr="00A1085A">
              <w:rPr>
                <w:i/>
              </w:rPr>
              <w:t>“Bad</w:t>
            </w:r>
            <w:r w:rsidR="00C12271">
              <w:rPr>
                <w:i/>
              </w:rPr>
              <w:t>”</w:t>
            </w:r>
            <w:r w:rsidRPr="00A1085A">
              <w:rPr>
                <w:i/>
              </w:rPr>
              <w:t xml:space="preserve"> Debt</w:t>
            </w:r>
          </w:p>
        </w:tc>
      </w:tr>
      <w:tr w:rsidR="000D6DD3" w:rsidRPr="00323B86" w14:paraId="167CDE79" w14:textId="77777777" w:rsidTr="00EF6706">
        <w:tc>
          <w:tcPr>
            <w:tcW w:w="2483" w:type="dxa"/>
          </w:tcPr>
          <w:p w14:paraId="291354C8" w14:textId="1247E7E1" w:rsidR="000D6DD3" w:rsidRPr="00323B86" w:rsidRDefault="00A1085A" w:rsidP="00A1028B">
            <w:r>
              <w:t>Credit Card Balances</w:t>
            </w:r>
          </w:p>
        </w:tc>
        <w:tc>
          <w:tcPr>
            <w:tcW w:w="856" w:type="dxa"/>
          </w:tcPr>
          <w:p w14:paraId="65A83DEB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62" w:type="dxa"/>
          </w:tcPr>
          <w:p w14:paraId="025C423B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83" w:type="dxa"/>
          </w:tcPr>
          <w:p w14:paraId="28658D74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68" w:type="dxa"/>
          </w:tcPr>
          <w:p w14:paraId="5AF06193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81" w:type="dxa"/>
          </w:tcPr>
          <w:p w14:paraId="52DC2B5A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58" w:type="dxa"/>
          </w:tcPr>
          <w:p w14:paraId="63780B90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51" w:type="dxa"/>
          </w:tcPr>
          <w:p w14:paraId="0F60746C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73" w:type="dxa"/>
          </w:tcPr>
          <w:p w14:paraId="025F164D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59" w:type="dxa"/>
          </w:tcPr>
          <w:p w14:paraId="14E72AE4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70" w:type="dxa"/>
          </w:tcPr>
          <w:p w14:paraId="03653909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77" w:type="dxa"/>
          </w:tcPr>
          <w:p w14:paraId="5D49CE55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69" w:type="dxa"/>
          </w:tcPr>
          <w:p w14:paraId="737D7854" w14:textId="77777777" w:rsidR="000D6DD3" w:rsidRPr="00323B86" w:rsidRDefault="000D6DD3" w:rsidP="00A1028B">
            <w:pPr>
              <w:rPr>
                <w:b/>
              </w:rPr>
            </w:pPr>
          </w:p>
        </w:tc>
      </w:tr>
      <w:tr w:rsidR="000D6DD3" w:rsidRPr="00323B86" w14:paraId="78B130D8" w14:textId="77777777" w:rsidTr="00EF6706">
        <w:tc>
          <w:tcPr>
            <w:tcW w:w="2483" w:type="dxa"/>
          </w:tcPr>
          <w:p w14:paraId="057A2C6C" w14:textId="6B976D84" w:rsidR="000D6DD3" w:rsidRPr="00323B86" w:rsidRDefault="00A1085A" w:rsidP="00A1028B">
            <w:r>
              <w:t>Car Loan(s)</w:t>
            </w:r>
          </w:p>
        </w:tc>
        <w:tc>
          <w:tcPr>
            <w:tcW w:w="856" w:type="dxa"/>
          </w:tcPr>
          <w:p w14:paraId="3B06DCC3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62" w:type="dxa"/>
          </w:tcPr>
          <w:p w14:paraId="11500128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83" w:type="dxa"/>
          </w:tcPr>
          <w:p w14:paraId="4549069D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68" w:type="dxa"/>
          </w:tcPr>
          <w:p w14:paraId="1D8F9FE3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81" w:type="dxa"/>
          </w:tcPr>
          <w:p w14:paraId="29F57BB1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58" w:type="dxa"/>
          </w:tcPr>
          <w:p w14:paraId="4996FFEE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51" w:type="dxa"/>
          </w:tcPr>
          <w:p w14:paraId="40E52401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73" w:type="dxa"/>
          </w:tcPr>
          <w:p w14:paraId="31A30C56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59" w:type="dxa"/>
          </w:tcPr>
          <w:p w14:paraId="571D0E24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70" w:type="dxa"/>
          </w:tcPr>
          <w:p w14:paraId="10B45F2F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77" w:type="dxa"/>
          </w:tcPr>
          <w:p w14:paraId="72B45B53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69" w:type="dxa"/>
          </w:tcPr>
          <w:p w14:paraId="0C206369" w14:textId="77777777" w:rsidR="000D6DD3" w:rsidRPr="00323B86" w:rsidRDefault="000D6DD3" w:rsidP="00A1028B">
            <w:pPr>
              <w:rPr>
                <w:b/>
              </w:rPr>
            </w:pPr>
          </w:p>
        </w:tc>
      </w:tr>
      <w:tr w:rsidR="000D6DD3" w:rsidRPr="00323B86" w14:paraId="0A23AF1F" w14:textId="77777777" w:rsidTr="00EF6706">
        <w:tc>
          <w:tcPr>
            <w:tcW w:w="2483" w:type="dxa"/>
          </w:tcPr>
          <w:p w14:paraId="542CF91E" w14:textId="2B51456F" w:rsidR="000D6DD3" w:rsidRPr="00323B86" w:rsidRDefault="00A1085A" w:rsidP="00A1028B">
            <w:r>
              <w:t>Personal Loan(s)</w:t>
            </w:r>
          </w:p>
        </w:tc>
        <w:tc>
          <w:tcPr>
            <w:tcW w:w="856" w:type="dxa"/>
          </w:tcPr>
          <w:p w14:paraId="5C5DD3BB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62" w:type="dxa"/>
          </w:tcPr>
          <w:p w14:paraId="169092FD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83" w:type="dxa"/>
          </w:tcPr>
          <w:p w14:paraId="4363B686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68" w:type="dxa"/>
          </w:tcPr>
          <w:p w14:paraId="635DF883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81" w:type="dxa"/>
          </w:tcPr>
          <w:p w14:paraId="27139E85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58" w:type="dxa"/>
          </w:tcPr>
          <w:p w14:paraId="36B5217E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51" w:type="dxa"/>
          </w:tcPr>
          <w:p w14:paraId="5DD2BC0F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73" w:type="dxa"/>
          </w:tcPr>
          <w:p w14:paraId="78856AC1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59" w:type="dxa"/>
          </w:tcPr>
          <w:p w14:paraId="315D701D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70" w:type="dxa"/>
          </w:tcPr>
          <w:p w14:paraId="68A2E811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77" w:type="dxa"/>
          </w:tcPr>
          <w:p w14:paraId="4CADC4B8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69" w:type="dxa"/>
          </w:tcPr>
          <w:p w14:paraId="416099F1" w14:textId="77777777" w:rsidR="000D6DD3" w:rsidRPr="00323B86" w:rsidRDefault="000D6DD3" w:rsidP="00A1028B">
            <w:pPr>
              <w:rPr>
                <w:b/>
              </w:rPr>
            </w:pPr>
          </w:p>
        </w:tc>
      </w:tr>
      <w:tr w:rsidR="000D6DD3" w:rsidRPr="00323B86" w14:paraId="4A9AEADD" w14:textId="77777777" w:rsidTr="00EF6706">
        <w:tc>
          <w:tcPr>
            <w:tcW w:w="2483" w:type="dxa"/>
          </w:tcPr>
          <w:p w14:paraId="3DFB792D" w14:textId="67E17D20" w:rsidR="000D6DD3" w:rsidRPr="00323B86" w:rsidRDefault="00A1085A" w:rsidP="00A1028B">
            <w:r>
              <w:t>School Loan(s)</w:t>
            </w:r>
          </w:p>
        </w:tc>
        <w:tc>
          <w:tcPr>
            <w:tcW w:w="856" w:type="dxa"/>
          </w:tcPr>
          <w:p w14:paraId="73649367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62" w:type="dxa"/>
          </w:tcPr>
          <w:p w14:paraId="7477D15F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83" w:type="dxa"/>
          </w:tcPr>
          <w:p w14:paraId="33A82C90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68" w:type="dxa"/>
          </w:tcPr>
          <w:p w14:paraId="55C25E50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81" w:type="dxa"/>
          </w:tcPr>
          <w:p w14:paraId="1CA90047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58" w:type="dxa"/>
          </w:tcPr>
          <w:p w14:paraId="1A7C55C6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51" w:type="dxa"/>
          </w:tcPr>
          <w:p w14:paraId="2EF34653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73" w:type="dxa"/>
          </w:tcPr>
          <w:p w14:paraId="45DDBD3C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59" w:type="dxa"/>
          </w:tcPr>
          <w:p w14:paraId="66B193E4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70" w:type="dxa"/>
          </w:tcPr>
          <w:p w14:paraId="45837DA6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77" w:type="dxa"/>
          </w:tcPr>
          <w:p w14:paraId="607831C1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69" w:type="dxa"/>
          </w:tcPr>
          <w:p w14:paraId="7E199AE4" w14:textId="77777777" w:rsidR="000D6DD3" w:rsidRPr="00323B86" w:rsidRDefault="000D6DD3" w:rsidP="00A1028B">
            <w:pPr>
              <w:rPr>
                <w:b/>
              </w:rPr>
            </w:pPr>
          </w:p>
        </w:tc>
      </w:tr>
      <w:tr w:rsidR="000D6DD3" w:rsidRPr="00323B86" w14:paraId="0AB490E6" w14:textId="77777777" w:rsidTr="00EF6706">
        <w:tc>
          <w:tcPr>
            <w:tcW w:w="2483" w:type="dxa"/>
          </w:tcPr>
          <w:p w14:paraId="4F6F8A7E" w14:textId="77777777" w:rsidR="000D6DD3" w:rsidRPr="00323B86" w:rsidRDefault="000D6DD3" w:rsidP="00A1028B"/>
        </w:tc>
        <w:tc>
          <w:tcPr>
            <w:tcW w:w="856" w:type="dxa"/>
          </w:tcPr>
          <w:p w14:paraId="0520E901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62" w:type="dxa"/>
          </w:tcPr>
          <w:p w14:paraId="5A978E0C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83" w:type="dxa"/>
          </w:tcPr>
          <w:p w14:paraId="03315587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68" w:type="dxa"/>
          </w:tcPr>
          <w:p w14:paraId="16AAD67D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81" w:type="dxa"/>
          </w:tcPr>
          <w:p w14:paraId="32F346F7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58" w:type="dxa"/>
          </w:tcPr>
          <w:p w14:paraId="39F63C23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51" w:type="dxa"/>
          </w:tcPr>
          <w:p w14:paraId="366DCC5A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73" w:type="dxa"/>
          </w:tcPr>
          <w:p w14:paraId="2D457708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59" w:type="dxa"/>
          </w:tcPr>
          <w:p w14:paraId="5CF43BAE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70" w:type="dxa"/>
          </w:tcPr>
          <w:p w14:paraId="20A270E2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77" w:type="dxa"/>
          </w:tcPr>
          <w:p w14:paraId="12D14C72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69" w:type="dxa"/>
          </w:tcPr>
          <w:p w14:paraId="026E69B0" w14:textId="77777777" w:rsidR="000D6DD3" w:rsidRPr="00323B86" w:rsidRDefault="000D6DD3" w:rsidP="00A1028B">
            <w:pPr>
              <w:rPr>
                <w:b/>
              </w:rPr>
            </w:pPr>
          </w:p>
        </w:tc>
      </w:tr>
      <w:tr w:rsidR="000D6DD3" w:rsidRPr="00323B86" w14:paraId="20C73532" w14:textId="77777777" w:rsidTr="00EF6706">
        <w:tc>
          <w:tcPr>
            <w:tcW w:w="2483" w:type="dxa"/>
            <w:tcBorders>
              <w:bottom w:val="single" w:sz="4" w:space="0" w:color="auto"/>
            </w:tcBorders>
          </w:tcPr>
          <w:p w14:paraId="4C277808" w14:textId="02AF5BF0" w:rsidR="000D6DD3" w:rsidRPr="00BA6C4E" w:rsidRDefault="000D6DD3" w:rsidP="00FA2B0B">
            <w:pPr>
              <w:rPr>
                <w:b/>
                <w:i/>
              </w:rPr>
            </w:pPr>
            <w:r w:rsidRPr="00BA6C4E">
              <w:rPr>
                <w:b/>
                <w:i/>
              </w:rPr>
              <w:t>Total Liabilities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2134B8C1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14:paraId="7EA08286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6EBC5AA5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14:paraId="4AEE5178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14:paraId="33B8473B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3F9165B8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7F82207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14:paraId="153E4CC0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14:paraId="12130BF0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14:paraId="7FBDB3C6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2BA6BEF9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14:paraId="36F91CAA" w14:textId="77777777" w:rsidR="000D6DD3" w:rsidRPr="00323B86" w:rsidRDefault="000D6DD3" w:rsidP="00A1028B">
            <w:pPr>
              <w:rPr>
                <w:b/>
              </w:rPr>
            </w:pPr>
          </w:p>
        </w:tc>
      </w:tr>
      <w:tr w:rsidR="000D6DD3" w:rsidRPr="00323B86" w14:paraId="565752F7" w14:textId="77777777" w:rsidTr="00EF6706">
        <w:tc>
          <w:tcPr>
            <w:tcW w:w="2483" w:type="dxa"/>
            <w:tcBorders>
              <w:left w:val="nil"/>
              <w:right w:val="nil"/>
            </w:tcBorders>
          </w:tcPr>
          <w:p w14:paraId="3CBCD4E2" w14:textId="77777777" w:rsidR="000D6DD3" w:rsidRPr="00313810" w:rsidRDefault="000D6DD3" w:rsidP="00A1028B">
            <w:pPr>
              <w:rPr>
                <w:i/>
              </w:rPr>
            </w:pPr>
          </w:p>
        </w:tc>
        <w:tc>
          <w:tcPr>
            <w:tcW w:w="856" w:type="dxa"/>
            <w:tcBorders>
              <w:left w:val="nil"/>
              <w:right w:val="nil"/>
            </w:tcBorders>
          </w:tcPr>
          <w:p w14:paraId="333FBB91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62" w:type="dxa"/>
            <w:tcBorders>
              <w:left w:val="nil"/>
              <w:right w:val="nil"/>
            </w:tcBorders>
          </w:tcPr>
          <w:p w14:paraId="2F0B7EDF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83" w:type="dxa"/>
            <w:tcBorders>
              <w:left w:val="nil"/>
              <w:right w:val="nil"/>
            </w:tcBorders>
          </w:tcPr>
          <w:p w14:paraId="670EF8A4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</w:tcPr>
          <w:p w14:paraId="44659E4B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81" w:type="dxa"/>
            <w:tcBorders>
              <w:left w:val="nil"/>
              <w:right w:val="nil"/>
            </w:tcBorders>
          </w:tcPr>
          <w:p w14:paraId="0976809C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58" w:type="dxa"/>
            <w:tcBorders>
              <w:left w:val="nil"/>
              <w:right w:val="nil"/>
            </w:tcBorders>
          </w:tcPr>
          <w:p w14:paraId="2230A096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3E8D7202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73" w:type="dxa"/>
            <w:tcBorders>
              <w:left w:val="nil"/>
              <w:right w:val="nil"/>
            </w:tcBorders>
          </w:tcPr>
          <w:p w14:paraId="535B968F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59" w:type="dxa"/>
            <w:tcBorders>
              <w:left w:val="nil"/>
              <w:right w:val="nil"/>
            </w:tcBorders>
          </w:tcPr>
          <w:p w14:paraId="7BABD200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70" w:type="dxa"/>
            <w:tcBorders>
              <w:left w:val="nil"/>
              <w:right w:val="nil"/>
            </w:tcBorders>
          </w:tcPr>
          <w:p w14:paraId="09A432FA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77" w:type="dxa"/>
            <w:tcBorders>
              <w:left w:val="nil"/>
              <w:right w:val="nil"/>
            </w:tcBorders>
          </w:tcPr>
          <w:p w14:paraId="7B4466BA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69" w:type="dxa"/>
            <w:tcBorders>
              <w:left w:val="nil"/>
              <w:right w:val="nil"/>
            </w:tcBorders>
          </w:tcPr>
          <w:p w14:paraId="0A25D978" w14:textId="77777777" w:rsidR="000D6DD3" w:rsidRPr="00323B86" w:rsidRDefault="000D6DD3" w:rsidP="00A1028B">
            <w:pPr>
              <w:rPr>
                <w:b/>
              </w:rPr>
            </w:pPr>
          </w:p>
        </w:tc>
      </w:tr>
      <w:tr w:rsidR="000D6DD3" w:rsidRPr="00323B86" w14:paraId="45E3E6EA" w14:textId="77777777" w:rsidTr="00EF6706">
        <w:tc>
          <w:tcPr>
            <w:tcW w:w="2483" w:type="dxa"/>
          </w:tcPr>
          <w:p w14:paraId="54B29B9F" w14:textId="56A1F32A" w:rsidR="000D6DD3" w:rsidRDefault="000D6DD3" w:rsidP="00A1028B">
            <w:pPr>
              <w:rPr>
                <w:b/>
              </w:rPr>
            </w:pPr>
            <w:r>
              <w:rPr>
                <w:b/>
              </w:rPr>
              <w:t>NET WORTH</w:t>
            </w:r>
          </w:p>
          <w:p w14:paraId="3035A7D3" w14:textId="7E0DFA4E" w:rsidR="000D6DD3" w:rsidRPr="00053CAF" w:rsidRDefault="000D6DD3" w:rsidP="00362813">
            <w:pPr>
              <w:rPr>
                <w:sz w:val="13"/>
                <w:szCs w:val="13"/>
              </w:rPr>
            </w:pPr>
            <w:r w:rsidRPr="00053CAF">
              <w:rPr>
                <w:sz w:val="13"/>
                <w:szCs w:val="13"/>
              </w:rPr>
              <w:t>(</w:t>
            </w:r>
            <w:r w:rsidR="00053CAF" w:rsidRPr="00053CAF">
              <w:rPr>
                <w:sz w:val="13"/>
                <w:szCs w:val="13"/>
              </w:rPr>
              <w:t xml:space="preserve">Total </w:t>
            </w:r>
            <w:r w:rsidRPr="00053CAF">
              <w:rPr>
                <w:sz w:val="13"/>
                <w:szCs w:val="13"/>
              </w:rPr>
              <w:t xml:space="preserve">Assets minus </w:t>
            </w:r>
            <w:r w:rsidR="00053CAF" w:rsidRPr="00053CAF">
              <w:rPr>
                <w:sz w:val="13"/>
                <w:szCs w:val="13"/>
              </w:rPr>
              <w:t xml:space="preserve">Total </w:t>
            </w:r>
            <w:r w:rsidRPr="00053CAF">
              <w:rPr>
                <w:sz w:val="13"/>
                <w:szCs w:val="13"/>
              </w:rPr>
              <w:t>Liabilities)</w:t>
            </w:r>
          </w:p>
        </w:tc>
        <w:tc>
          <w:tcPr>
            <w:tcW w:w="856" w:type="dxa"/>
          </w:tcPr>
          <w:p w14:paraId="157420B9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62" w:type="dxa"/>
          </w:tcPr>
          <w:p w14:paraId="23180F3C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83" w:type="dxa"/>
          </w:tcPr>
          <w:p w14:paraId="6D0D22D9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68" w:type="dxa"/>
          </w:tcPr>
          <w:p w14:paraId="2BFEC58F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81" w:type="dxa"/>
          </w:tcPr>
          <w:p w14:paraId="67EDD9FC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58" w:type="dxa"/>
          </w:tcPr>
          <w:p w14:paraId="2AD08CFD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51" w:type="dxa"/>
          </w:tcPr>
          <w:p w14:paraId="1DBD83BA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73" w:type="dxa"/>
          </w:tcPr>
          <w:p w14:paraId="0A734ACB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59" w:type="dxa"/>
          </w:tcPr>
          <w:p w14:paraId="04090785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70" w:type="dxa"/>
          </w:tcPr>
          <w:p w14:paraId="69722E83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77" w:type="dxa"/>
          </w:tcPr>
          <w:p w14:paraId="5C6F5671" w14:textId="77777777" w:rsidR="000D6DD3" w:rsidRPr="00323B86" w:rsidRDefault="000D6DD3" w:rsidP="00A1028B">
            <w:pPr>
              <w:rPr>
                <w:b/>
              </w:rPr>
            </w:pPr>
          </w:p>
        </w:tc>
        <w:tc>
          <w:tcPr>
            <w:tcW w:w="869" w:type="dxa"/>
          </w:tcPr>
          <w:p w14:paraId="36541ABF" w14:textId="77777777" w:rsidR="000D6DD3" w:rsidRPr="00323B86" w:rsidRDefault="000D6DD3" w:rsidP="00A1028B">
            <w:pPr>
              <w:rPr>
                <w:b/>
              </w:rPr>
            </w:pPr>
          </w:p>
        </w:tc>
      </w:tr>
    </w:tbl>
    <w:p w14:paraId="24E26874" w14:textId="77777777" w:rsidR="00A35EB9" w:rsidRDefault="00A35EB9" w:rsidP="008F662E">
      <w:bookmarkStart w:id="0" w:name="_GoBack"/>
      <w:bookmarkEnd w:id="0"/>
    </w:p>
    <w:sectPr w:rsidR="00A35EB9" w:rsidSect="00053CAF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1224" w:right="1440" w:bottom="122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E9E3F" w14:textId="77777777" w:rsidR="00FB1EF9" w:rsidRDefault="00FB1EF9" w:rsidP="00CA2C62">
      <w:r>
        <w:separator/>
      </w:r>
    </w:p>
  </w:endnote>
  <w:endnote w:type="continuationSeparator" w:id="0">
    <w:p w14:paraId="21B07CDD" w14:textId="77777777" w:rsidR="00FB1EF9" w:rsidRDefault="00FB1EF9" w:rsidP="00CA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2B769" w14:textId="77777777" w:rsidR="009E0B76" w:rsidRDefault="009E0B76" w:rsidP="00F63231">
    <w:pPr>
      <w:pStyle w:val="Footer"/>
      <w:pBdr>
        <w:bottom w:val="single" w:sz="6" w:space="1" w:color="auto"/>
      </w:pBdr>
      <w:jc w:val="both"/>
    </w:pPr>
    <w:bookmarkStart w:id="3" w:name="OLE_LINK11"/>
    <w:bookmarkStart w:id="4" w:name="OLE_LINK12"/>
  </w:p>
  <w:p w14:paraId="7A532224" w14:textId="2B58C234" w:rsidR="009E0B76" w:rsidRPr="00D873E3" w:rsidRDefault="00FB1EF9" w:rsidP="00143166">
    <w:pPr>
      <w:pStyle w:val="Footer"/>
      <w:rPr>
        <w:sz w:val="16"/>
        <w:szCs w:val="16"/>
      </w:rPr>
    </w:pPr>
    <w:hyperlink r:id="rId1" w:history="1">
      <w:r w:rsidR="00143166" w:rsidRPr="002A36BD">
        <w:rPr>
          <w:rStyle w:val="Hyperlink"/>
          <w:sz w:val="16"/>
          <w:szCs w:val="16"/>
        </w:rPr>
        <w:t>http://www.Rescue18Wheeler.com</w:t>
      </w:r>
    </w:hyperlink>
    <w:r w:rsidR="00143166">
      <w:rPr>
        <w:sz w:val="16"/>
        <w:szCs w:val="16"/>
      </w:rPr>
      <w:tab/>
    </w:r>
    <w:r w:rsidR="00143166">
      <w:rPr>
        <w:sz w:val="16"/>
        <w:szCs w:val="16"/>
      </w:rPr>
      <w:tab/>
    </w:r>
    <w:hyperlink r:id="rId2" w:history="1">
      <w:r w:rsidR="00143166" w:rsidRPr="002A36BD">
        <w:rPr>
          <w:rStyle w:val="Hyperlink"/>
          <w:sz w:val="16"/>
          <w:szCs w:val="16"/>
        </w:rPr>
        <w:t>http://www.MetaHumanInstitute.com</w:t>
      </w:r>
    </w:hyperlink>
    <w:r w:rsidR="00143166">
      <w:rPr>
        <w:sz w:val="16"/>
        <w:szCs w:val="16"/>
      </w:rPr>
      <w:tab/>
    </w:r>
    <w:r w:rsidR="00143166">
      <w:rPr>
        <w:sz w:val="16"/>
        <w:szCs w:val="16"/>
      </w:rPr>
      <w:tab/>
    </w:r>
    <w:r w:rsidR="00143166">
      <w:rPr>
        <w:sz w:val="16"/>
        <w:szCs w:val="16"/>
      </w:rPr>
      <w:tab/>
    </w:r>
    <w:r w:rsidR="00143166">
      <w:rPr>
        <w:sz w:val="16"/>
        <w:szCs w:val="16"/>
      </w:rPr>
      <w:tab/>
      <w:t>© 2015, Judd Miller</w:t>
    </w:r>
  </w:p>
  <w:bookmarkEnd w:id="3"/>
  <w:bookmarkEnd w:id="4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1A1FA" w14:textId="77777777" w:rsidR="009E0B76" w:rsidRDefault="009E0B76" w:rsidP="001E196A">
    <w:pPr>
      <w:pStyle w:val="Footer"/>
      <w:pBdr>
        <w:bottom w:val="single" w:sz="6" w:space="1" w:color="auto"/>
      </w:pBdr>
      <w:jc w:val="both"/>
    </w:pPr>
  </w:p>
  <w:p w14:paraId="6ACFA7D1" w14:textId="67546C83" w:rsidR="009E0B76" w:rsidRPr="001E196A" w:rsidRDefault="00FB1EF9">
    <w:pPr>
      <w:pStyle w:val="Footer"/>
      <w:rPr>
        <w:sz w:val="16"/>
        <w:szCs w:val="16"/>
      </w:rPr>
    </w:pPr>
    <w:hyperlink r:id="rId1" w:history="1">
      <w:r w:rsidR="009E0B76" w:rsidRPr="002A36BD">
        <w:rPr>
          <w:rStyle w:val="Hyperlink"/>
          <w:sz w:val="16"/>
          <w:szCs w:val="16"/>
        </w:rPr>
        <w:t>http://www.MetaHumanInstitute.com</w:t>
      </w:r>
    </w:hyperlink>
    <w:r w:rsidR="009E0B76">
      <w:rPr>
        <w:sz w:val="16"/>
        <w:szCs w:val="16"/>
      </w:rPr>
      <w:tab/>
    </w:r>
    <w:r w:rsidR="00362813">
      <w:rPr>
        <w:sz w:val="16"/>
        <w:szCs w:val="16"/>
      </w:rPr>
      <w:tab/>
    </w:r>
    <w:r w:rsidR="00362813">
      <w:rPr>
        <w:sz w:val="16"/>
        <w:szCs w:val="16"/>
      </w:rPr>
      <w:tab/>
    </w:r>
    <w:r w:rsidR="009E0B76">
      <w:rPr>
        <w:sz w:val="16"/>
        <w:szCs w:val="16"/>
      </w:rPr>
      <w:tab/>
    </w:r>
    <w:r w:rsidR="009E0B76">
      <w:rPr>
        <w:sz w:val="16"/>
        <w:szCs w:val="16"/>
      </w:rPr>
      <w:tab/>
    </w:r>
    <w:r w:rsidR="009E0B76">
      <w:rPr>
        <w:sz w:val="16"/>
        <w:szCs w:val="16"/>
      </w:rPr>
      <w:tab/>
      <w:t>© 2015, Judd Miller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2CB18" w14:textId="77777777" w:rsidR="00FB1EF9" w:rsidRDefault="00FB1EF9" w:rsidP="00CA2C62">
      <w:r>
        <w:separator/>
      </w:r>
    </w:p>
  </w:footnote>
  <w:footnote w:type="continuationSeparator" w:id="0">
    <w:p w14:paraId="289CB293" w14:textId="77777777" w:rsidR="00FB1EF9" w:rsidRDefault="00FB1EF9" w:rsidP="00CA2C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AA985" w14:textId="634A5286" w:rsidR="009E0B76" w:rsidRDefault="007719F2" w:rsidP="00D27BDB">
    <w:pPr>
      <w:pStyle w:val="Header"/>
      <w:pBdr>
        <w:bottom w:val="single" w:sz="6" w:space="1" w:color="auto"/>
      </w:pBdr>
    </w:pPr>
    <w:bookmarkStart w:id="1" w:name="OLE_LINK9"/>
    <w:bookmarkStart w:id="2" w:name="OLE_LINK10"/>
    <w:r>
      <w:t>Rescue18Wheeler.com Tools – Wealth-Building 101</w:t>
    </w:r>
    <w:r w:rsidR="009E0B76">
      <w:tab/>
    </w:r>
  </w:p>
  <w:bookmarkEnd w:id="1"/>
  <w:bookmarkEnd w:id="2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7A7C4" w14:textId="3CF6A5E2" w:rsidR="009E0B76" w:rsidRDefault="009E0B76" w:rsidP="00F67360">
    <w:pPr>
      <w:pStyle w:val="Header"/>
      <w:pBdr>
        <w:bottom w:val="single" w:sz="6" w:space="1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 wp14:anchorId="3E35CAEA" wp14:editId="30B6371E">
          <wp:simplePos x="0" y="0"/>
          <wp:positionH relativeFrom="column">
            <wp:posOffset>5486400</wp:posOffset>
          </wp:positionH>
          <wp:positionV relativeFrom="paragraph">
            <wp:posOffset>0</wp:posOffset>
          </wp:positionV>
          <wp:extent cx="914400" cy="306705"/>
          <wp:effectExtent l="0" t="0" r="0" b="0"/>
          <wp:wrapSquare wrapText="bothSides"/>
          <wp:docPr id="12" name="Picture 12" descr="Macintosh HD:Users:juddmiller:Dropbox:My Documents:! LD - MHI:Marketing:Business Cards:MHI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ddmiller:Dropbox:My Documents:! LD - MHI:Marketing:Business Cards:MHI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0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2813">
      <w:t>Meta-Human Institute</w:t>
    </w:r>
    <w:r>
      <w:t xml:space="preserve"> – Wealth-Building 101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•"/>
      <w:lvlJc w:val="left"/>
      <w:pPr>
        <w:ind w:left="2160" w:hanging="360"/>
      </w:pPr>
    </w:lvl>
    <w:lvl w:ilvl="3" w:tplc="00000004">
      <w:start w:val="1"/>
      <w:numFmt w:val="bullet"/>
      <w:lvlText w:val="•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EF5389"/>
    <w:multiLevelType w:val="hybridMultilevel"/>
    <w:tmpl w:val="F2266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E316A"/>
    <w:multiLevelType w:val="hybridMultilevel"/>
    <w:tmpl w:val="CA72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95895"/>
    <w:multiLevelType w:val="hybridMultilevel"/>
    <w:tmpl w:val="42FEA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125E4"/>
    <w:multiLevelType w:val="hybridMultilevel"/>
    <w:tmpl w:val="8C123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24D86"/>
    <w:multiLevelType w:val="hybridMultilevel"/>
    <w:tmpl w:val="C4A81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62539"/>
    <w:multiLevelType w:val="hybridMultilevel"/>
    <w:tmpl w:val="564E7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B0B1F"/>
    <w:multiLevelType w:val="hybridMultilevel"/>
    <w:tmpl w:val="A2E8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F47A5"/>
    <w:multiLevelType w:val="hybridMultilevel"/>
    <w:tmpl w:val="AA1EC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E619C0"/>
    <w:multiLevelType w:val="hybridMultilevel"/>
    <w:tmpl w:val="1BE6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95AF6"/>
    <w:multiLevelType w:val="hybridMultilevel"/>
    <w:tmpl w:val="9C76C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00425B"/>
    <w:multiLevelType w:val="hybridMultilevel"/>
    <w:tmpl w:val="B042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9740C6"/>
    <w:multiLevelType w:val="hybridMultilevel"/>
    <w:tmpl w:val="4AF2A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7"/>
  </w:num>
  <w:num w:numId="8">
    <w:abstractNumId w:val="12"/>
  </w:num>
  <w:num w:numId="9">
    <w:abstractNumId w:val="4"/>
  </w:num>
  <w:num w:numId="10">
    <w:abstractNumId w:val="2"/>
  </w:num>
  <w:num w:numId="11">
    <w:abstractNumId w:val="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49"/>
    <w:rsid w:val="000161B1"/>
    <w:rsid w:val="00032B27"/>
    <w:rsid w:val="00032FC2"/>
    <w:rsid w:val="00053CAF"/>
    <w:rsid w:val="000548BA"/>
    <w:rsid w:val="00092811"/>
    <w:rsid w:val="000B5EF9"/>
    <w:rsid w:val="000D6DD3"/>
    <w:rsid w:val="000E1FF1"/>
    <w:rsid w:val="000E6137"/>
    <w:rsid w:val="000F2993"/>
    <w:rsid w:val="000F4051"/>
    <w:rsid w:val="00104D04"/>
    <w:rsid w:val="00124197"/>
    <w:rsid w:val="00137681"/>
    <w:rsid w:val="00137934"/>
    <w:rsid w:val="00143166"/>
    <w:rsid w:val="00171A97"/>
    <w:rsid w:val="00173990"/>
    <w:rsid w:val="001C505D"/>
    <w:rsid w:val="001E196A"/>
    <w:rsid w:val="0020475F"/>
    <w:rsid w:val="00234B6E"/>
    <w:rsid w:val="0023746B"/>
    <w:rsid w:val="002507EE"/>
    <w:rsid w:val="00255463"/>
    <w:rsid w:val="00284F49"/>
    <w:rsid w:val="0030546D"/>
    <w:rsid w:val="00311A47"/>
    <w:rsid w:val="00313810"/>
    <w:rsid w:val="00323B86"/>
    <w:rsid w:val="00334EC9"/>
    <w:rsid w:val="003373AA"/>
    <w:rsid w:val="00362813"/>
    <w:rsid w:val="00365625"/>
    <w:rsid w:val="0036774E"/>
    <w:rsid w:val="0037274E"/>
    <w:rsid w:val="003810B3"/>
    <w:rsid w:val="003A614D"/>
    <w:rsid w:val="003D6A6A"/>
    <w:rsid w:val="003F38AB"/>
    <w:rsid w:val="00413005"/>
    <w:rsid w:val="00417089"/>
    <w:rsid w:val="00417DCE"/>
    <w:rsid w:val="004309C9"/>
    <w:rsid w:val="00447D0E"/>
    <w:rsid w:val="004574A1"/>
    <w:rsid w:val="00493B48"/>
    <w:rsid w:val="0049414B"/>
    <w:rsid w:val="004A70C7"/>
    <w:rsid w:val="004F1D5E"/>
    <w:rsid w:val="00517BD3"/>
    <w:rsid w:val="00522F2E"/>
    <w:rsid w:val="00531395"/>
    <w:rsid w:val="005531C7"/>
    <w:rsid w:val="00567FE3"/>
    <w:rsid w:val="00571F30"/>
    <w:rsid w:val="00595FEF"/>
    <w:rsid w:val="005B348D"/>
    <w:rsid w:val="005B5694"/>
    <w:rsid w:val="005D197C"/>
    <w:rsid w:val="005D48D7"/>
    <w:rsid w:val="00610928"/>
    <w:rsid w:val="00615625"/>
    <w:rsid w:val="00643DAA"/>
    <w:rsid w:val="006820D5"/>
    <w:rsid w:val="00686BBD"/>
    <w:rsid w:val="006908E8"/>
    <w:rsid w:val="006C691D"/>
    <w:rsid w:val="006D28B2"/>
    <w:rsid w:val="006F2BF2"/>
    <w:rsid w:val="00711CE4"/>
    <w:rsid w:val="00720E82"/>
    <w:rsid w:val="00721141"/>
    <w:rsid w:val="00745304"/>
    <w:rsid w:val="007719F2"/>
    <w:rsid w:val="00795603"/>
    <w:rsid w:val="007A5C42"/>
    <w:rsid w:val="007E3CD1"/>
    <w:rsid w:val="007E5D2E"/>
    <w:rsid w:val="007F4765"/>
    <w:rsid w:val="00810917"/>
    <w:rsid w:val="00817806"/>
    <w:rsid w:val="00832759"/>
    <w:rsid w:val="008423AB"/>
    <w:rsid w:val="008A4C4F"/>
    <w:rsid w:val="008E6661"/>
    <w:rsid w:val="008F012E"/>
    <w:rsid w:val="008F662E"/>
    <w:rsid w:val="0094707E"/>
    <w:rsid w:val="00954BE2"/>
    <w:rsid w:val="00960760"/>
    <w:rsid w:val="0096093B"/>
    <w:rsid w:val="00972D6D"/>
    <w:rsid w:val="009C1F72"/>
    <w:rsid w:val="009C382F"/>
    <w:rsid w:val="009E0B76"/>
    <w:rsid w:val="009E29E7"/>
    <w:rsid w:val="009F0D51"/>
    <w:rsid w:val="009F396E"/>
    <w:rsid w:val="009F4A08"/>
    <w:rsid w:val="00A1028B"/>
    <w:rsid w:val="00A1085A"/>
    <w:rsid w:val="00A215A3"/>
    <w:rsid w:val="00A22AFB"/>
    <w:rsid w:val="00A35EB9"/>
    <w:rsid w:val="00A4777D"/>
    <w:rsid w:val="00A770C1"/>
    <w:rsid w:val="00AC3F32"/>
    <w:rsid w:val="00AD0E1C"/>
    <w:rsid w:val="00AD2D2F"/>
    <w:rsid w:val="00AE454D"/>
    <w:rsid w:val="00B200AE"/>
    <w:rsid w:val="00B43C07"/>
    <w:rsid w:val="00B6168C"/>
    <w:rsid w:val="00B95912"/>
    <w:rsid w:val="00BA6C4E"/>
    <w:rsid w:val="00BE7743"/>
    <w:rsid w:val="00C11FFF"/>
    <w:rsid w:val="00C12271"/>
    <w:rsid w:val="00C12E70"/>
    <w:rsid w:val="00C21252"/>
    <w:rsid w:val="00C25BB7"/>
    <w:rsid w:val="00C46E26"/>
    <w:rsid w:val="00C642EC"/>
    <w:rsid w:val="00C70442"/>
    <w:rsid w:val="00C8373B"/>
    <w:rsid w:val="00C86DAD"/>
    <w:rsid w:val="00CA0B07"/>
    <w:rsid w:val="00CA0D4F"/>
    <w:rsid w:val="00CA2C62"/>
    <w:rsid w:val="00CA586D"/>
    <w:rsid w:val="00D27BDB"/>
    <w:rsid w:val="00D5668E"/>
    <w:rsid w:val="00D73F33"/>
    <w:rsid w:val="00D7674D"/>
    <w:rsid w:val="00D873E3"/>
    <w:rsid w:val="00DC4221"/>
    <w:rsid w:val="00DD745B"/>
    <w:rsid w:val="00DE7823"/>
    <w:rsid w:val="00DF1A96"/>
    <w:rsid w:val="00E037C2"/>
    <w:rsid w:val="00E064A2"/>
    <w:rsid w:val="00E250CB"/>
    <w:rsid w:val="00E3724F"/>
    <w:rsid w:val="00E45F57"/>
    <w:rsid w:val="00E47243"/>
    <w:rsid w:val="00E50B38"/>
    <w:rsid w:val="00E5360C"/>
    <w:rsid w:val="00E62AC2"/>
    <w:rsid w:val="00E62B9F"/>
    <w:rsid w:val="00E821BF"/>
    <w:rsid w:val="00EA5758"/>
    <w:rsid w:val="00EF6706"/>
    <w:rsid w:val="00EF6A49"/>
    <w:rsid w:val="00F005FE"/>
    <w:rsid w:val="00F03B08"/>
    <w:rsid w:val="00F63231"/>
    <w:rsid w:val="00F6637A"/>
    <w:rsid w:val="00F67360"/>
    <w:rsid w:val="00F673BC"/>
    <w:rsid w:val="00F7629E"/>
    <w:rsid w:val="00FA2352"/>
    <w:rsid w:val="00FA2B0B"/>
    <w:rsid w:val="00FB1EF9"/>
    <w:rsid w:val="00FC1799"/>
    <w:rsid w:val="00FE3235"/>
    <w:rsid w:val="00FE5939"/>
    <w:rsid w:val="00FE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D623F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B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C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C62"/>
  </w:style>
  <w:style w:type="paragraph" w:styleId="Footer">
    <w:name w:val="footer"/>
    <w:basedOn w:val="Normal"/>
    <w:link w:val="FooterChar"/>
    <w:uiPriority w:val="99"/>
    <w:unhideWhenUsed/>
    <w:rsid w:val="00CA2C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C62"/>
  </w:style>
  <w:style w:type="paragraph" w:styleId="BalloonText">
    <w:name w:val="Balloon Text"/>
    <w:basedOn w:val="Normal"/>
    <w:link w:val="BalloonTextChar"/>
    <w:uiPriority w:val="99"/>
    <w:semiHidden/>
    <w:unhideWhenUsed/>
    <w:rsid w:val="00972D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D6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13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505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83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scue18Wheeler.com" TargetMode="External"/><Relationship Id="rId2" Type="http://schemas.openxmlformats.org/officeDocument/2006/relationships/hyperlink" Target="http://www.MetaHumanInstitute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taHumanInstitut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ddmiller:Library:Application%20Support:Microsoft:Office:User%20Templates:My%20Templates:MHI%20Class%20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HD:Users:juddmiller:Library:Application Support:Microsoft:Office:User Templates:My Templates:MHI Class Page.dotx</Template>
  <TotalTime>26</TotalTime>
  <Pages>1</Pages>
  <Words>112</Words>
  <Characters>639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Judd Miller</dc:creator>
  <cp:keywords/>
  <dc:description/>
  <cp:lastModifiedBy>Judd Miller</cp:lastModifiedBy>
  <cp:revision>11</cp:revision>
  <cp:lastPrinted>2015-10-04T23:23:00Z</cp:lastPrinted>
  <dcterms:created xsi:type="dcterms:W3CDTF">2015-11-14T18:19:00Z</dcterms:created>
  <dcterms:modified xsi:type="dcterms:W3CDTF">2016-03-17T04:59:00Z</dcterms:modified>
</cp:coreProperties>
</file>